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B0" w:rsidRPr="00E264B0" w:rsidRDefault="00E264B0" w:rsidP="00E264B0">
      <w:pPr>
        <w:pStyle w:val="Titel"/>
      </w:pPr>
      <w:bookmarkStart w:id="0" w:name="_GoBack"/>
      <w:bookmarkEnd w:id="0"/>
      <w:r w:rsidRPr="00E264B0">
        <w:t>Studentische Hilfskraft (w/m/d) gesucht</w:t>
      </w:r>
    </w:p>
    <w:p w:rsidR="00E264B0" w:rsidRPr="00E264B0" w:rsidRDefault="008B7905" w:rsidP="00E264B0">
      <w:pPr>
        <w:pStyle w:val="Titel"/>
      </w:pPr>
      <w:r w:rsidRPr="00E264B0">
        <w:t>Z</w:t>
      </w:r>
      <w:r w:rsidR="00E264B0" w:rsidRPr="00E264B0">
        <w:t>weizeilig</w:t>
      </w:r>
      <w:r>
        <w:t xml:space="preserve">, Sharp Sans Medium, 22 </w:t>
      </w:r>
      <w:proofErr w:type="spellStart"/>
      <w:r>
        <w:t>pt</w:t>
      </w:r>
      <w:proofErr w:type="spellEnd"/>
      <w:r>
        <w:t>.</w:t>
      </w:r>
    </w:p>
    <w:p w:rsidR="008B7905" w:rsidRDefault="008B7905" w:rsidP="00E264B0">
      <w:r>
        <w:t xml:space="preserve">Dies ist ein Platzhaltertext in Sharp Sans Medium, 12 </w:t>
      </w:r>
      <w:proofErr w:type="spellStart"/>
      <w:proofErr w:type="gramStart"/>
      <w:r>
        <w:t>pt</w:t>
      </w:r>
      <w:proofErr w:type="spellEnd"/>
      <w:r>
        <w:t>..</w:t>
      </w:r>
      <w:proofErr w:type="gramEnd"/>
      <w:r>
        <w:t xml:space="preserve"> </w:t>
      </w:r>
    </w:p>
    <w:p w:rsidR="00E264B0" w:rsidRDefault="00E264B0" w:rsidP="00E264B0">
      <w:r>
        <w:t xml:space="preserve">Zur Unterstützung vom Martina Mustermann im Muster-Fachbereich 00 suchen wir ab dem </w:t>
      </w:r>
      <w:proofErr w:type="spellStart"/>
      <w:proofErr w:type="gramStart"/>
      <w:r>
        <w:t>Tag.Monat.Jahr</w:t>
      </w:r>
      <w:proofErr w:type="spellEnd"/>
      <w:proofErr w:type="gramEnd"/>
      <w:r>
        <w:t xml:space="preserve"> für 00 Stunden pro Woche </w:t>
      </w:r>
      <w:proofErr w:type="spellStart"/>
      <w:r>
        <w:t>ein:e</w:t>
      </w:r>
      <w:proofErr w:type="spellEnd"/>
      <w:r>
        <w:t xml:space="preserve"> engagierte studen</w:t>
      </w:r>
      <w:r>
        <w:softHyphen/>
        <w:t xml:space="preserve">tische </w:t>
      </w:r>
      <w:proofErr w:type="spellStart"/>
      <w:r>
        <w:t>Mitarbeiter:in</w:t>
      </w:r>
      <w:proofErr w:type="spellEnd"/>
      <w:r>
        <w:t>.</w:t>
      </w:r>
    </w:p>
    <w:p w:rsidR="00E264B0" w:rsidRPr="00E264B0" w:rsidRDefault="00E264B0" w:rsidP="00E264B0">
      <w:pPr>
        <w:pStyle w:val="berschrift1"/>
      </w:pPr>
      <w:r w:rsidRPr="00E264B0">
        <w:t>Wir bieten</w:t>
      </w:r>
      <w:r w:rsidR="008B7905">
        <w:t xml:space="preserve"> (Sharp Sans </w:t>
      </w:r>
      <w:proofErr w:type="spellStart"/>
      <w:r w:rsidR="008B7905">
        <w:t>Bold</w:t>
      </w:r>
      <w:proofErr w:type="spellEnd"/>
      <w:r w:rsidR="008B7905">
        <w:t xml:space="preserve">, 12 </w:t>
      </w:r>
      <w:proofErr w:type="spellStart"/>
      <w:r w:rsidR="008B7905">
        <w:t>pt</w:t>
      </w:r>
      <w:proofErr w:type="spellEnd"/>
      <w:r w:rsidR="008B7905">
        <w:t>.)</w:t>
      </w:r>
      <w:r w:rsidRPr="00E264B0">
        <w:t xml:space="preserve">: </w:t>
      </w:r>
    </w:p>
    <w:p w:rsidR="00E264B0" w:rsidRPr="00E264B0" w:rsidRDefault="00E264B0" w:rsidP="00E264B0">
      <w:pPr>
        <w:pStyle w:val="Listenabsatz"/>
      </w:pPr>
      <w:r w:rsidRPr="00E264B0">
        <w:t>eine</w:t>
      </w:r>
      <w:r>
        <w:t xml:space="preserve"> </w:t>
      </w:r>
      <w:r w:rsidRPr="00E264B0">
        <w:t xml:space="preserve">spannende Arbeitsumgebung </w:t>
      </w:r>
    </w:p>
    <w:p w:rsidR="00E264B0" w:rsidRPr="00E264B0" w:rsidRDefault="00E264B0" w:rsidP="00E264B0">
      <w:pPr>
        <w:pStyle w:val="Listenabsatz"/>
        <w:numPr>
          <w:ilvl w:val="0"/>
          <w:numId w:val="3"/>
        </w:numPr>
      </w:pPr>
      <w:r w:rsidRPr="00E264B0">
        <w:t xml:space="preserve">einen sicheren Job, den Du gut mit dem Studium vereinbaren kannst </w:t>
      </w:r>
    </w:p>
    <w:p w:rsidR="00E264B0" w:rsidRPr="00E264B0" w:rsidRDefault="00E264B0" w:rsidP="008B7905">
      <w:pPr>
        <w:pStyle w:val="Listenabsatz"/>
      </w:pPr>
      <w:r w:rsidRPr="00E264B0">
        <w:t xml:space="preserve">flexible Stundeneinteilung innerhalb der Kernarbeitszeiten </w:t>
      </w:r>
    </w:p>
    <w:p w:rsidR="00E264B0" w:rsidRDefault="00E264B0" w:rsidP="00E264B0">
      <w:pPr>
        <w:pStyle w:val="berschrift1"/>
      </w:pPr>
      <w:r>
        <w:t xml:space="preserve">Diese Aufgaben erwarten Dich: </w:t>
      </w:r>
    </w:p>
    <w:p w:rsidR="00E264B0" w:rsidRDefault="00E264B0" w:rsidP="00E264B0">
      <w:pPr>
        <w:pStyle w:val="Listenabsatz"/>
      </w:pPr>
      <w:r>
        <w:t xml:space="preserve">Allgemeine Bürotätigkeiten (Kopieren, Ablage) </w:t>
      </w:r>
    </w:p>
    <w:p w:rsidR="00E264B0" w:rsidRDefault="00E264B0" w:rsidP="00E264B0">
      <w:pPr>
        <w:pStyle w:val="Listenabsatz"/>
      </w:pPr>
      <w:r>
        <w:t xml:space="preserve">Telefonische und schriftliche Kommunikation (E-Mail, Post) </w:t>
      </w:r>
    </w:p>
    <w:p w:rsidR="00E264B0" w:rsidRDefault="00E264B0" w:rsidP="008B7905">
      <w:pPr>
        <w:pStyle w:val="Listenabsatz"/>
      </w:pPr>
      <w:r>
        <w:t xml:space="preserve">Durchführung von Recherchen </w:t>
      </w:r>
    </w:p>
    <w:p w:rsidR="00E264B0" w:rsidRDefault="00E264B0" w:rsidP="00E264B0">
      <w:pPr>
        <w:pStyle w:val="berschrift1"/>
      </w:pPr>
      <w:r>
        <w:t xml:space="preserve">Du passt zu uns, wenn Du Folgendes mitbringst: </w:t>
      </w:r>
    </w:p>
    <w:p w:rsidR="00E264B0" w:rsidRDefault="00E264B0" w:rsidP="00E264B0">
      <w:pPr>
        <w:pStyle w:val="Listenabsatz"/>
      </w:pPr>
      <w:r>
        <w:t>Teamfähigkeit</w:t>
      </w:r>
    </w:p>
    <w:p w:rsidR="00E264B0" w:rsidRDefault="00E264B0" w:rsidP="00E264B0">
      <w:pPr>
        <w:pStyle w:val="Listenabsatz"/>
      </w:pPr>
      <w:r>
        <w:t>lösungsorientiertes Denken und Handeln</w:t>
      </w:r>
    </w:p>
    <w:p w:rsidR="00E264B0" w:rsidRDefault="00E264B0" w:rsidP="00E264B0">
      <w:pPr>
        <w:pStyle w:val="Listenabsatz"/>
      </w:pPr>
      <w:r>
        <w:t>eine strukturierte Arbeitsweise</w:t>
      </w:r>
    </w:p>
    <w:p w:rsidR="00E264B0" w:rsidRDefault="00E264B0" w:rsidP="008B7905">
      <w:pPr>
        <w:pStyle w:val="Listenabsatz"/>
      </w:pPr>
      <w:r>
        <w:t>Organisationstalent</w:t>
      </w:r>
    </w:p>
    <w:p w:rsidR="00E264B0" w:rsidRDefault="00E264B0" w:rsidP="00E264B0"/>
    <w:p w:rsidR="00E264B0" w:rsidRDefault="00E264B0" w:rsidP="00E264B0">
      <w:r>
        <w:t xml:space="preserve">Bitte sende bei Interesse Deine Bewerbung mit Immatrikulationsbescheinigung, einem kurzen Motivationsschreiben sowie einem tabellarischen Lebenslauf und ggf. relevanten Zeugnissen als E-Mail per PDF an Erika Mustermann </w:t>
      </w:r>
    </w:p>
    <w:p w:rsidR="00E264B0" w:rsidRDefault="00E264B0" w:rsidP="00E264B0">
      <w:r>
        <w:t xml:space="preserve">(e.mustermann@vw.uni-bremen.de). </w:t>
      </w:r>
    </w:p>
    <w:p w:rsidR="00E264B0" w:rsidRDefault="00E264B0" w:rsidP="00E264B0"/>
    <w:p w:rsidR="00E264B0" w:rsidRDefault="00E264B0" w:rsidP="00E264B0">
      <w:r>
        <w:t>Wir freuen uns auf Deine Bewerbung!</w:t>
      </w:r>
    </w:p>
    <w:p w:rsidR="00CF0D38" w:rsidRPr="00E264B0" w:rsidRDefault="00CF0D38" w:rsidP="00E264B0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8470AB2" wp14:editId="39D67694">
            <wp:simplePos x="0" y="0"/>
            <wp:positionH relativeFrom="page">
              <wp:posOffset>5904230</wp:posOffset>
            </wp:positionH>
            <wp:positionV relativeFrom="page">
              <wp:posOffset>9728835</wp:posOffset>
            </wp:positionV>
            <wp:extent cx="1245235" cy="557530"/>
            <wp:effectExtent l="0" t="0" r="0" b="0"/>
            <wp:wrapNone/>
            <wp:docPr id="318" name="Grafi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Grafik 3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423C167" wp14:editId="540E0B5B">
            <wp:simplePos x="0" y="0"/>
            <wp:positionH relativeFrom="page">
              <wp:posOffset>4358005</wp:posOffset>
            </wp:positionH>
            <wp:positionV relativeFrom="page">
              <wp:posOffset>9726930</wp:posOffset>
            </wp:positionV>
            <wp:extent cx="1245235" cy="557530"/>
            <wp:effectExtent l="0" t="0" r="0" b="0"/>
            <wp:wrapNone/>
            <wp:docPr id="317" name="Grafi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Grafik 3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057A98F" wp14:editId="1F211ACE">
            <wp:simplePos x="0" y="0"/>
            <wp:positionH relativeFrom="page">
              <wp:posOffset>2814320</wp:posOffset>
            </wp:positionH>
            <wp:positionV relativeFrom="page">
              <wp:posOffset>9728728</wp:posOffset>
            </wp:positionV>
            <wp:extent cx="1245235" cy="557530"/>
            <wp:effectExtent l="0" t="0" r="0" b="0"/>
            <wp:wrapNone/>
            <wp:docPr id="316" name="Grafi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Grafik 3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D38" w:rsidRPr="00E264B0" w:rsidSect="00CF0D38">
      <w:headerReference w:type="default" r:id="rId8"/>
      <w:pgSz w:w="11906" w:h="16838" w:code="9"/>
      <w:pgMar w:top="2500" w:right="652" w:bottom="567" w:left="1162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AC" w:rsidRDefault="004573AC" w:rsidP="007D382C">
      <w:pPr>
        <w:spacing w:line="240" w:lineRule="auto"/>
      </w:pPr>
      <w:r>
        <w:separator/>
      </w:r>
    </w:p>
  </w:endnote>
  <w:endnote w:type="continuationSeparator" w:id="0">
    <w:p w:rsidR="004573AC" w:rsidRDefault="004573AC" w:rsidP="007D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arp Sans">
    <w:panose1 w:val="00000000000000000000"/>
    <w:charset w:val="00"/>
    <w:family w:val="auto"/>
    <w:pitch w:val="variable"/>
    <w:sig w:usb0="A10000EF" w:usb1="520160FB" w:usb2="0000001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AC" w:rsidRDefault="004573AC" w:rsidP="007D382C">
      <w:pPr>
        <w:spacing w:line="240" w:lineRule="auto"/>
      </w:pPr>
      <w:r>
        <w:separator/>
      </w:r>
    </w:p>
  </w:footnote>
  <w:footnote w:type="continuationSeparator" w:id="0">
    <w:p w:rsidR="004573AC" w:rsidRDefault="004573AC" w:rsidP="007D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11" w:rsidRDefault="004573AC" w:rsidP="007C603F">
    <w:pPr>
      <w:pStyle w:val="Kopfzeile"/>
    </w:pPr>
    <w:sdt>
      <w:sdtPr>
        <w:id w:val="340436851"/>
        <w:lock w:val="contentLocked"/>
      </w:sdtPr>
      <w:sdtEndPr/>
      <w:sdtContent>
        <w:r w:rsidR="00911711">
          <w:rPr>
            <w:noProof/>
            <w:color w:val="872746" w:themeColor="accent1"/>
            <w:lang w:eastAsia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24F9C98" wp14:editId="7BBC54E3">
                  <wp:simplePos x="0" y="0"/>
                  <wp:positionH relativeFrom="page">
                    <wp:posOffset>0</wp:posOffset>
                  </wp:positionH>
                  <wp:positionV relativeFrom="page">
                    <wp:posOffset>8425180</wp:posOffset>
                  </wp:positionV>
                  <wp:extent cx="324000" cy="2268000"/>
                  <wp:effectExtent l="0" t="0" r="0" b="0"/>
                  <wp:wrapNone/>
                  <wp:docPr id="4" name="Rechteck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4000" cy="226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98CFFDF" id="Rechteck 4" o:spid="_x0000_s1026" style="position:absolute;margin-left:0;margin-top:663.4pt;width:25.5pt;height:17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" fillcolor="#872746 [3204]" stroked="f" strokeweight="1pt">
                  <w10:wrap anchorx="page" anchory="page"/>
                </v:rect>
              </w:pict>
            </mc:Fallback>
          </mc:AlternateContent>
        </w:r>
        <w:r w:rsidR="00911711">
          <w:rPr>
            <w:noProof/>
            <w:color w:val="872746" w:themeColor="accent1"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4F1368D" wp14:editId="78D4187C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324000" cy="10692000"/>
                  <wp:effectExtent l="0" t="0" r="0" b="0"/>
                  <wp:wrapNone/>
                  <wp:docPr id="3" name="Rechteck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4000" cy="10692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C13975" id="Rechteck 3" o:spid="_x0000_s1026" style="position:absolute;margin-left:0;margin-top:0;width:25.5pt;height:84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" fillcolor="#d51130 [3205]" stroked="f" strokeweight="1pt">
                  <w10:wrap anchorx="page" anchory="page"/>
                </v:rect>
              </w:pict>
            </mc:Fallback>
          </mc:AlternateContent>
        </w:r>
        <w:r w:rsidR="00911711" w:rsidRPr="00E4080F">
          <w:rPr>
            <w:noProof/>
            <w:color w:val="872746" w:themeColor="accent1"/>
            <w:lang w:eastAsia="de-DE"/>
          </w:rPr>
          <w:drawing>
            <wp:anchor distT="0" distB="0" distL="114300" distR="114300" simplePos="0" relativeHeight="251659264" behindDoc="0" locked="1" layoutInCell="1" allowOverlap="1" wp14:anchorId="4F45BA0E" wp14:editId="7B11E6E7">
              <wp:simplePos x="0" y="0"/>
              <wp:positionH relativeFrom="page">
                <wp:posOffset>726440</wp:posOffset>
              </wp:positionH>
              <wp:positionV relativeFrom="page">
                <wp:posOffset>405765</wp:posOffset>
              </wp:positionV>
              <wp:extent cx="1844675" cy="662305"/>
              <wp:effectExtent l="0" t="0" r="3175" b="4445"/>
              <wp:wrapNone/>
              <wp:docPr id="314" name="Grafik 31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1" name="Grafik 311">
                        <a:extLs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4675" cy="662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911711" w:rsidRPr="0091171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16EB"/>
    <w:multiLevelType w:val="hybridMultilevel"/>
    <w:tmpl w:val="6958EFF2"/>
    <w:lvl w:ilvl="0" w:tplc="CA2EE5F4">
      <w:start w:val="1"/>
      <w:numFmt w:val="bullet"/>
      <w:pStyle w:val="Listenabsatz"/>
      <w:lvlText w:val="‒"/>
      <w:lvlJc w:val="left"/>
      <w:pPr>
        <w:ind w:left="720" w:hanging="360"/>
      </w:pPr>
      <w:rPr>
        <w:rFonts w:ascii="Sharp Sans Medium" w:hAnsi="Sharp Sans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05"/>
    <w:rsid w:val="0001455E"/>
    <w:rsid w:val="00063440"/>
    <w:rsid w:val="00071F37"/>
    <w:rsid w:val="000754D3"/>
    <w:rsid w:val="001129E7"/>
    <w:rsid w:val="00170288"/>
    <w:rsid w:val="00171EBF"/>
    <w:rsid w:val="001E48B7"/>
    <w:rsid w:val="002222EF"/>
    <w:rsid w:val="00345CE4"/>
    <w:rsid w:val="004573AC"/>
    <w:rsid w:val="0049418A"/>
    <w:rsid w:val="0051302D"/>
    <w:rsid w:val="005235F1"/>
    <w:rsid w:val="006D07A2"/>
    <w:rsid w:val="007843E7"/>
    <w:rsid w:val="007D382C"/>
    <w:rsid w:val="00842225"/>
    <w:rsid w:val="008B7905"/>
    <w:rsid w:val="00911711"/>
    <w:rsid w:val="00944488"/>
    <w:rsid w:val="00A0408F"/>
    <w:rsid w:val="00A9739E"/>
    <w:rsid w:val="00AE138F"/>
    <w:rsid w:val="00C453C8"/>
    <w:rsid w:val="00CA56CC"/>
    <w:rsid w:val="00CF0D38"/>
    <w:rsid w:val="00D23EE1"/>
    <w:rsid w:val="00E07710"/>
    <w:rsid w:val="00E16227"/>
    <w:rsid w:val="00E264B0"/>
    <w:rsid w:val="00E75CBA"/>
    <w:rsid w:val="00F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9E997-A876-4176-A332-67BCCCFA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4B0"/>
    <w:pPr>
      <w:spacing w:after="0" w:line="360" w:lineRule="atLeast"/>
    </w:pPr>
    <w:rPr>
      <w:spacing w:val="4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4B0"/>
    <w:pPr>
      <w:spacing w:before="320"/>
      <w:outlineLvl w:val="0"/>
    </w:pPr>
    <w:rPr>
      <w:rFonts w:asciiTheme="majorHAnsi" w:hAnsiTheme="majorHAns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8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82C"/>
  </w:style>
  <w:style w:type="paragraph" w:styleId="Fuzeile">
    <w:name w:val="footer"/>
    <w:basedOn w:val="Standard"/>
    <w:link w:val="FuzeileZchn"/>
    <w:uiPriority w:val="99"/>
    <w:unhideWhenUsed/>
    <w:rsid w:val="001E48B7"/>
    <w:pPr>
      <w:tabs>
        <w:tab w:val="center" w:pos="4536"/>
        <w:tab w:val="right" w:pos="9072"/>
      </w:tabs>
      <w:spacing w:line="220" w:lineRule="atLeast"/>
    </w:pPr>
    <w:rPr>
      <w:color w:val="7F7F7F" w:themeColor="text2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1E48B7"/>
    <w:rPr>
      <w:color w:val="7F7F7F" w:themeColor="text2"/>
      <w:sz w:val="14"/>
    </w:rPr>
  </w:style>
  <w:style w:type="paragraph" w:styleId="Titel">
    <w:name w:val="Title"/>
    <w:basedOn w:val="Standard"/>
    <w:link w:val="TitelZchn"/>
    <w:uiPriority w:val="10"/>
    <w:qFormat/>
    <w:rsid w:val="00E264B0"/>
    <w:pPr>
      <w:spacing w:after="280" w:line="540" w:lineRule="exact"/>
      <w:contextualSpacing/>
    </w:pPr>
    <w:rPr>
      <w:spacing w:val="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E264B0"/>
    <w:rPr>
      <w:spacing w:val="8"/>
      <w:sz w:val="44"/>
      <w:szCs w:val="4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64B0"/>
    <w:rPr>
      <w:rFonts w:asciiTheme="majorHAnsi" w:hAnsiTheme="majorHAnsi"/>
      <w:b/>
      <w:spacing w:val="4"/>
      <w:sz w:val="24"/>
    </w:rPr>
  </w:style>
  <w:style w:type="character" w:styleId="Fett">
    <w:name w:val="Strong"/>
    <w:basedOn w:val="Absatz-Standardschriftart"/>
    <w:uiPriority w:val="22"/>
    <w:qFormat/>
    <w:rsid w:val="002222EF"/>
    <w:rPr>
      <w:rFonts w:asciiTheme="majorHAnsi" w:hAnsiTheme="majorHAnsi"/>
      <w:b/>
      <w:bCs/>
    </w:rPr>
  </w:style>
  <w:style w:type="paragraph" w:styleId="Listenabsatz">
    <w:name w:val="List Paragraph"/>
    <w:basedOn w:val="Standard"/>
    <w:uiPriority w:val="34"/>
    <w:qFormat/>
    <w:rsid w:val="00E264B0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1E4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chner\Desktop\Stellenanzeigen_finale-Daten\UHB_Stellenanzeige_DINA4.dotx" TargetMode="External"/></Relationships>
</file>

<file path=word/theme/theme1.xml><?xml version="1.0" encoding="utf-8"?>
<a:theme xmlns:a="http://schemas.openxmlformats.org/drawingml/2006/main" name="Office">
  <a:themeElements>
    <a:clrScheme name="Benutzerdefiniert 94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872746"/>
      </a:accent1>
      <a:accent2>
        <a:srgbClr val="D51130"/>
      </a:accent2>
      <a:accent3>
        <a:srgbClr val="DE9BA7"/>
      </a:accent3>
      <a:accent4>
        <a:srgbClr val="1C356B"/>
      </a:accent4>
      <a:accent5>
        <a:srgbClr val="0D68B0"/>
      </a:accent5>
      <a:accent6>
        <a:srgbClr val="95B3DF"/>
      </a:accent6>
      <a:hlink>
        <a:srgbClr val="000000"/>
      </a:hlink>
      <a:folHlink>
        <a:srgbClr val="000000"/>
      </a:folHlink>
    </a:clrScheme>
    <a:fontScheme name="Benutzerdefiniert 75">
      <a:majorFont>
        <a:latin typeface="Sharp Sans"/>
        <a:ea typeface=""/>
        <a:cs typeface=""/>
      </a:majorFont>
      <a:minorFont>
        <a:latin typeface="Sharp Sans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UHB_Stellenanzeige_DINA4.dotx</Template>
  <TotalTime>0</TotalTime>
  <Pages>1</Pages>
  <Words>138</Words>
  <Characters>985</Characters>
  <Application>Microsoft Office Word</Application>
  <DocSecurity>0</DocSecurity>
  <Lines>21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Rosner, Rebekka</cp:lastModifiedBy>
  <cp:revision>2</cp:revision>
  <dcterms:created xsi:type="dcterms:W3CDTF">2023-01-16T09:38:00Z</dcterms:created>
  <dcterms:modified xsi:type="dcterms:W3CDTF">2023-01-16T09:38:00Z</dcterms:modified>
</cp:coreProperties>
</file>