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A" w:rsidRDefault="005D457A">
      <w:pPr>
        <w:pStyle w:val="berschrift4"/>
      </w:pPr>
      <w:r>
        <w:t>Universität Bremen</w:t>
      </w:r>
    </w:p>
    <w:p w:rsidR="005D457A" w:rsidRDefault="005D457A">
      <w:pPr>
        <w:pStyle w:val="Textkrper2"/>
        <w:tabs>
          <w:tab w:val="right" w:pos="9360"/>
        </w:tabs>
        <w:rPr>
          <w:sz w:val="20"/>
        </w:rPr>
      </w:pPr>
      <w:r>
        <w:rPr>
          <w:sz w:val="20"/>
        </w:rPr>
        <w:t>Kontierung Eingangsrechnungen und sonstige Abrechnungen</w:t>
      </w:r>
      <w:r>
        <w:rPr>
          <w:sz w:val="20"/>
        </w:rPr>
        <w:tab/>
        <w:t xml:space="preserve">Stand: </w:t>
      </w:r>
      <w:r w:rsidR="00767B16">
        <w:rPr>
          <w:sz w:val="20"/>
        </w:rPr>
        <w:t>15</w:t>
      </w:r>
      <w:r>
        <w:rPr>
          <w:sz w:val="20"/>
        </w:rPr>
        <w:t>.</w:t>
      </w:r>
      <w:r w:rsidR="00CD08BE">
        <w:rPr>
          <w:sz w:val="20"/>
        </w:rPr>
        <w:t>0</w:t>
      </w:r>
      <w:r w:rsidR="00767B16">
        <w:rPr>
          <w:sz w:val="20"/>
        </w:rPr>
        <w:t>7</w:t>
      </w:r>
      <w:r>
        <w:rPr>
          <w:sz w:val="20"/>
        </w:rPr>
        <w:t>.20</w:t>
      </w:r>
      <w:r w:rsidR="00CD08BE">
        <w:rPr>
          <w:sz w:val="20"/>
        </w:rPr>
        <w:t>22</w:t>
      </w:r>
      <w:r w:rsidR="003F3A01">
        <w:rPr>
          <w:sz w:val="20"/>
        </w:rPr>
        <w:t>, V7</w:t>
      </w:r>
    </w:p>
    <w:p w:rsidR="005D457A" w:rsidRDefault="005D457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4"/>
        <w:gridCol w:w="1449"/>
        <w:gridCol w:w="82"/>
        <w:gridCol w:w="485"/>
        <w:gridCol w:w="425"/>
        <w:gridCol w:w="284"/>
        <w:gridCol w:w="712"/>
        <w:gridCol w:w="682"/>
        <w:gridCol w:w="616"/>
        <w:gridCol w:w="104"/>
        <w:gridCol w:w="511"/>
        <w:gridCol w:w="53"/>
        <w:gridCol w:w="157"/>
        <w:gridCol w:w="406"/>
        <w:gridCol w:w="23"/>
        <w:gridCol w:w="292"/>
        <w:gridCol w:w="300"/>
        <w:gridCol w:w="420"/>
        <w:gridCol w:w="195"/>
        <w:gridCol w:w="526"/>
        <w:gridCol w:w="89"/>
        <w:gridCol w:w="632"/>
      </w:tblGrid>
      <w:tr w:rsidR="005D457A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5D457A" w:rsidRDefault="005D457A">
            <w:pPr>
              <w:pStyle w:val="berschrift1"/>
            </w:pPr>
            <w:r>
              <w:t>Belegart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5D457A" w:rsidRPr="002A11CC" w:rsidRDefault="005D457A" w:rsidP="002C04AB">
            <w:pPr>
              <w:pStyle w:val="UNI"/>
              <w:rPr>
                <w:szCs w:val="32"/>
              </w:rPr>
            </w:pPr>
            <w:r w:rsidRPr="002A11CC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2"/>
            <w:r>
              <w:instrText xml:space="preserve"> FORMTEXT </w:instrText>
            </w:r>
            <w:r w:rsidRPr="002A11CC">
              <w:fldChar w:fldCharType="separate"/>
            </w:r>
            <w:bookmarkStart w:id="1" w:name="_GoBack"/>
            <w:r w:rsidR="002C04AB">
              <w:t> </w:t>
            </w:r>
            <w:r w:rsidR="002C04AB">
              <w:t> </w:t>
            </w:r>
            <w:bookmarkEnd w:id="1"/>
            <w:r w:rsidRPr="002A11CC">
              <w:rPr>
                <w:szCs w:val="32"/>
              </w:rPr>
              <w:fldChar w:fldCharType="end"/>
            </w:r>
            <w:bookmarkEnd w:id="0"/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5D457A" w:rsidRDefault="005D457A"/>
        </w:tc>
        <w:tc>
          <w:tcPr>
            <w:tcW w:w="616" w:type="dxa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gridSpan w:val="3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3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232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  <w:vAlign w:val="center"/>
          </w:tcPr>
          <w:p w:rsidR="005D457A" w:rsidRDefault="005D457A"/>
        </w:tc>
        <w:tc>
          <w:tcPr>
            <w:tcW w:w="4324" w:type="dxa"/>
            <w:gridSpan w:val="14"/>
            <w:tcBorders>
              <w:right w:val="single" w:sz="4" w:space="0" w:color="auto"/>
            </w:tcBorders>
          </w:tcPr>
          <w:p w:rsidR="005D457A" w:rsidRDefault="005D457A">
            <w:pPr>
              <w:jc w:val="center"/>
            </w:pPr>
            <w:r>
              <w:rPr>
                <w:sz w:val="18"/>
              </w:rPr>
              <w:t>SAP-Belegnummer</w:t>
            </w:r>
          </w:p>
        </w:tc>
      </w:tr>
      <w:tr w:rsidR="00820769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Von </w:t>
            </w:r>
          </w:p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WE-BucherIn</w:t>
            </w:r>
          </w:p>
          <w:p w:rsidR="00820769" w:rsidRDefault="00820769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Default="00820769">
            <w:pPr>
              <w:pStyle w:val="berschrift1"/>
            </w:pPr>
            <w:r>
              <w:t>Geschäftsjahr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769" w:rsidRPr="00820769" w:rsidRDefault="00820769" w:rsidP="00820769">
            <w:pPr>
              <w:pStyle w:val="UNI"/>
              <w:jc w:val="right"/>
              <w:rPr>
                <w:b w:val="0"/>
                <w:sz w:val="28"/>
                <w:szCs w:val="28"/>
              </w:rPr>
            </w:pPr>
            <w:r w:rsidRPr="00820769">
              <w:rPr>
                <w:b w:val="0"/>
                <w:sz w:val="28"/>
                <w:szCs w:val="28"/>
              </w:rPr>
              <w:t>20</w:t>
            </w:r>
          </w:p>
        </w:tc>
        <w:bookmarkStart w:id="2" w:name="Text18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Pr="00820769" w:rsidRDefault="00820769" w:rsidP="002C04AB">
            <w:pPr>
              <w:pStyle w:val="UNI"/>
            </w:pPr>
            <w:r w:rsidRPr="00820769"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0769">
              <w:instrText xml:space="preserve"> FORMTEXT </w:instrText>
            </w:r>
            <w:r w:rsidRPr="00820769">
              <w:fldChar w:fldCharType="separate"/>
            </w:r>
            <w:r w:rsidR="002C04AB">
              <w:t> </w:t>
            </w:r>
            <w:r w:rsidR="002C04AB">
              <w:t> </w:t>
            </w:r>
            <w:r w:rsidRPr="00820769">
              <w:fldChar w:fldCharType="end"/>
            </w:r>
            <w:bookmarkEnd w:id="2"/>
          </w:p>
        </w:tc>
        <w:tc>
          <w:tcPr>
            <w:tcW w:w="57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769" w:rsidRDefault="00820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Einzutragen ist das Geschäftsjahr, in dem Lieferung und Leistung erbracht worden sind. 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</w:p>
          <w:p w:rsidR="005D457A" w:rsidRDefault="005D457A">
            <w:pPr>
              <w:pStyle w:val="Textkrper"/>
            </w:pPr>
            <w:r>
              <w:t xml:space="preserve">BestellerIn auszufüllen, wenn </w:t>
            </w:r>
          </w:p>
          <w:p w:rsidR="005D457A" w:rsidRDefault="005D457A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mit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 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Bestellung mit SAP-MM / UNI-Web-Tool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Teillieferung/Teilrechnung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Endlieferung/Endrechnung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pPr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Bestell-Nr.: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4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Begründung für Preis- und/oder Mengenabweichungen umseitig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</w:p>
        </w:tc>
      </w:tr>
      <w:tr w:rsidR="005D457A" w:rsidTr="00C435B5">
        <w:trPr>
          <w:cantSplit/>
          <w:trHeight w:hRule="exact" w:val="454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WE-Bucher/in auszufüllen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Materialbeleg-Nr.:</w:t>
            </w:r>
          </w:p>
        </w:tc>
        <w:tc>
          <w:tcPr>
            <w:tcW w:w="571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6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443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pStyle w:val="berschrift3"/>
            </w:pPr>
            <w:r>
              <w:t>O D E R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pStyle w:val="Textkrper"/>
            </w:pPr>
            <w:r>
              <w:t xml:space="preserve">Von BestellerIn auszufüllen, wenn manuelle Bestellung </w:t>
            </w:r>
          </w:p>
          <w:p w:rsidR="005D457A" w:rsidRDefault="005D457A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ohne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</w:t>
            </w:r>
            <w:r>
              <w:rPr>
                <w:b/>
                <w:bCs/>
                <w:sz w:val="18"/>
              </w:rPr>
              <w:br/>
              <w:t>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color w:val="0000FF"/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Bestellung ohne SAP-MM/Uni-Web-Tool (Nur mit Begründung)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Währung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F657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UST.-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St.-Schl.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Sachkonto/Finanzposition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sz w:val="18"/>
              </w:rPr>
              <w:br/>
              <w:t>Anlagenstammsatznummer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Kosten-/Finanzstelle oder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Innenauftrag/Fonds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Kopie des Bestellscheins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55104">
              <w:rPr>
                <w:sz w:val="22"/>
              </w:rPr>
            </w:r>
            <w:r w:rsidR="00F5510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Begründung für Beschaffung umseitig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Buchungstext: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691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 w:rsidP="002C04A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D457A" w:rsidTr="00C435B5">
        <w:trPr>
          <w:cantSplit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 wird versichert, dass die Beschaffungsrichtlinien der Universität Bremen in der z. Zt. gültigen Fassung eingehalten worden sind.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hRule="exact"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spacing w:line="1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BestellerIn auszufüllen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Weiterleitung an</w:t>
            </w:r>
          </w:p>
        </w:tc>
        <w:tc>
          <w:tcPr>
            <w:tcW w:w="50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 w:rsidP="00EA40B3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16"/>
              </w:rPr>
              <w:t>________________________</w:t>
            </w:r>
            <w:r>
              <w:rPr>
                <w:sz w:val="16"/>
              </w:rPr>
              <w:br/>
              <w:t>(OKZ, Name der EmpfängerIn)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Von Verantwort-lichem/er auszufüllen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D457A" w:rsidRDefault="005D457A" w:rsidP="002C04AB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457A" w:rsidRDefault="005D457A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="00982D77">
              <w:rPr>
                <w:sz w:val="18"/>
              </w:rPr>
              <w:t>________________</w:t>
            </w:r>
            <w:r>
              <w:rPr>
                <w:sz w:val="18"/>
              </w:rPr>
              <w:t>__________________</w:t>
            </w:r>
            <w:r w:rsidR="00B34C4A">
              <w:rPr>
                <w:sz w:val="18"/>
              </w:rPr>
              <w:t>_</w:t>
            </w:r>
            <w:r>
              <w:rPr>
                <w:sz w:val="18"/>
              </w:rPr>
              <w:t>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Pr="00982D77" w:rsidRDefault="00D91DE1" w:rsidP="00B34C4A">
            <w:pPr>
              <w:jc w:val="center"/>
              <w:rPr>
                <w:sz w:val="18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Unterschrift </w:t>
            </w:r>
            <w:r w:rsidR="005D457A" w:rsidRPr="00982D77">
              <w:rPr>
                <w:sz w:val="24"/>
                <w:vertAlign w:val="subscript"/>
              </w:rPr>
              <w:t>Sachlich und rechnerisch richtig</w:t>
            </w:r>
            <w:r w:rsidR="00B34C4A">
              <w:rPr>
                <w:sz w:val="24"/>
                <w:vertAlign w:val="subscript"/>
              </w:rPr>
              <w:t>,</w:t>
            </w:r>
            <w:r w:rsidR="00982D77" w:rsidRPr="00982D77">
              <w:rPr>
                <w:sz w:val="24"/>
                <w:vertAlign w:val="subscript"/>
              </w:rPr>
              <w:t xml:space="preserve"> </w:t>
            </w:r>
            <w:r w:rsidR="00982D77" w:rsidRPr="00B34C4A">
              <w:rPr>
                <w:b/>
                <w:sz w:val="24"/>
                <w:vertAlign w:val="subscript"/>
              </w:rPr>
              <w:t>Vor- u Zuname lesbar</w:t>
            </w:r>
            <w:r w:rsidR="00B34C4A" w:rsidRPr="00B34C4A">
              <w:rPr>
                <w:b/>
                <w:sz w:val="24"/>
                <w:vertAlign w:val="subscript"/>
              </w:rPr>
              <w:t xml:space="preserve"> in Druckbuchstaben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4"/>
              </w:rPr>
            </w:pP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FiStl./Fonds-</w:t>
            </w:r>
            <w:r>
              <w:rPr>
                <w:sz w:val="16"/>
              </w:rPr>
              <w:br/>
              <w:t>Verantwort-lichem/er auszufüllen</w:t>
            </w:r>
          </w:p>
        </w:tc>
        <w:tc>
          <w:tcPr>
            <w:tcW w:w="8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pStyle w:val="berschrift2"/>
            </w:pPr>
            <w:r>
              <w:t xml:space="preserve">Keine haushaltsrechtlichen Einwendungen </w:t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91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</w:t>
            </w:r>
            <w:r w:rsidR="00654099">
              <w:rPr>
                <w:sz w:val="18"/>
              </w:rPr>
              <w:t>__</w:t>
            </w:r>
            <w:r>
              <w:rPr>
                <w:sz w:val="18"/>
              </w:rPr>
              <w:t>___________________</w:t>
            </w:r>
            <w:r w:rsidR="00B34C4A">
              <w:rPr>
                <w:sz w:val="18"/>
              </w:rPr>
              <w:t>__</w:t>
            </w:r>
            <w:r>
              <w:rPr>
                <w:sz w:val="18"/>
              </w:rPr>
              <w:t>__________</w:t>
            </w:r>
            <w:r w:rsidR="00B34C4A">
              <w:rPr>
                <w:sz w:val="18"/>
              </w:rPr>
              <w:t>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654099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 FiS</w:t>
            </w:r>
            <w:r w:rsidR="005D457A">
              <w:rPr>
                <w:sz w:val="18"/>
              </w:rPr>
              <w:t>tl./Fonds-</w:t>
            </w:r>
            <w:r w:rsidR="005D457A">
              <w:t xml:space="preserve"> </w:t>
            </w:r>
            <w:r w:rsidR="005D457A">
              <w:rPr>
                <w:sz w:val="18"/>
              </w:rPr>
              <w:t>Verantwortliche/r</w:t>
            </w:r>
            <w:r w:rsidR="00B34C4A">
              <w:rPr>
                <w:sz w:val="18"/>
              </w:rPr>
              <w:t xml:space="preserve">, </w:t>
            </w:r>
            <w:r w:rsidR="00B34C4A" w:rsidRPr="00B34C4A">
              <w:rPr>
                <w:b/>
                <w:sz w:val="24"/>
                <w:vertAlign w:val="subscript"/>
              </w:rPr>
              <w:t>Vor- u Zuname lesbar in Druckbuchstaben</w:t>
            </w:r>
          </w:p>
        </w:tc>
      </w:tr>
      <w:tr w:rsidR="00CE2478" w:rsidTr="00FA6F8A">
        <w:trPr>
          <w:cantSplit/>
          <w:trHeight w:hRule="exact" w:val="28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8" w:rsidRDefault="00CE2478" w:rsidP="00A06F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Auszufüllen, von denen, die es benötigen.</w:t>
            </w:r>
          </w:p>
        </w:tc>
        <w:tc>
          <w:tcPr>
            <w:tcW w:w="846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78" w:rsidRPr="00CE2478" w:rsidRDefault="00CE2478" w:rsidP="00FA6F8A">
            <w:pPr>
              <w:rPr>
                <w:b/>
                <w:sz w:val="18"/>
              </w:rPr>
            </w:pPr>
            <w:r w:rsidRPr="00CE2478">
              <w:rPr>
                <w:b/>
                <w:sz w:val="18"/>
              </w:rPr>
              <w:t>Begründung / Bemerkung:</w:t>
            </w:r>
          </w:p>
        </w:tc>
      </w:tr>
      <w:tr w:rsidR="00CE2478" w:rsidTr="00CE2478">
        <w:trPr>
          <w:cantSplit/>
          <w:trHeight w:hRule="exact" w:val="64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8" w:rsidRDefault="00CE2478" w:rsidP="00A06F44">
            <w:pPr>
              <w:jc w:val="center"/>
              <w:rPr>
                <w:sz w:val="18"/>
              </w:rPr>
            </w:pPr>
          </w:p>
        </w:tc>
        <w:tc>
          <w:tcPr>
            <w:tcW w:w="84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1" w:rsidRPr="00D91DE1" w:rsidRDefault="00D91DE1">
            <w:pPr>
              <w:rPr>
                <w:sz w:val="18"/>
              </w:rPr>
            </w:pPr>
            <w:r w:rsidRPr="00D91DE1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1DE1">
              <w:rPr>
                <w:sz w:val="22"/>
              </w:rPr>
              <w:instrText xml:space="preserve"> FORMTEXT </w:instrText>
            </w:r>
            <w:r w:rsidRPr="00D91DE1">
              <w:rPr>
                <w:sz w:val="22"/>
              </w:rPr>
            </w:r>
            <w:r w:rsidRPr="00D91DE1">
              <w:rPr>
                <w:sz w:val="22"/>
              </w:rPr>
              <w:fldChar w:fldCharType="separate"/>
            </w:r>
            <w:r w:rsidRPr="00D91DE1">
              <w:rPr>
                <w:sz w:val="22"/>
              </w:rPr>
              <w:t> </w:t>
            </w:r>
            <w:r w:rsidRPr="00D91DE1">
              <w:rPr>
                <w:sz w:val="22"/>
              </w:rPr>
              <w:t> </w:t>
            </w:r>
            <w:r w:rsidRPr="00D91DE1">
              <w:rPr>
                <w:sz w:val="22"/>
              </w:rPr>
              <w:t> </w:t>
            </w:r>
            <w:r w:rsidRPr="00D91DE1">
              <w:rPr>
                <w:sz w:val="22"/>
              </w:rPr>
              <w:t> </w:t>
            </w:r>
            <w:r w:rsidRPr="00D91DE1">
              <w:rPr>
                <w:sz w:val="22"/>
              </w:rPr>
              <w:t> </w:t>
            </w:r>
            <w:r w:rsidRPr="00D91DE1">
              <w:rPr>
                <w:sz w:val="22"/>
              </w:rPr>
              <w:fldChar w:fldCharType="end"/>
            </w:r>
          </w:p>
          <w:p w:rsidR="00D91DE1" w:rsidRDefault="00D91DE1" w:rsidP="00D91DE1">
            <w:pPr>
              <w:rPr>
                <w:sz w:val="18"/>
              </w:rPr>
            </w:pPr>
          </w:p>
        </w:tc>
      </w:tr>
      <w:tr w:rsidR="00A06F44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4" w:rsidRDefault="00A06F44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 w:val="restart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(Kreditoren-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Buchhaltung)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Pr="00CE2478" w:rsidRDefault="005D457A">
            <w:pPr>
              <w:spacing w:line="280" w:lineRule="exact"/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F55104">
              <w:rPr>
                <w:b/>
                <w:bCs/>
                <w:szCs w:val="20"/>
              </w:rPr>
            </w:r>
            <w:r w:rsidR="00F55104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mit SAP-Bestellbezug (Transaktion MIRO)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Pr="00CE2478" w:rsidRDefault="005D457A" w:rsidP="00CE2478">
            <w:pPr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F55104">
              <w:rPr>
                <w:b/>
                <w:bCs/>
                <w:szCs w:val="20"/>
              </w:rPr>
            </w:r>
            <w:r w:rsidR="00F55104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ohne SAP-Bestellbezug (Transaktion FB60 / F</w:t>
            </w:r>
            <w:r w:rsidR="00CE2478" w:rsidRPr="00CE2478">
              <w:rPr>
                <w:b/>
                <w:bCs/>
                <w:szCs w:val="20"/>
              </w:rPr>
              <w:t>65</w:t>
            </w:r>
            <w:r w:rsidRPr="00CE2478">
              <w:rPr>
                <w:b/>
                <w:bCs/>
                <w:szCs w:val="20"/>
              </w:rPr>
              <w:t>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4119" w:type="dxa"/>
            <w:gridSpan w:val="7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Kreditorenkonto Nummer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:rsidR="005D457A" w:rsidRDefault="00926967" w:rsidP="002C04AB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Handzeichen Kreditorenbuchhaltung</w:t>
            </w:r>
          </w:p>
        </w:tc>
      </w:tr>
    </w:tbl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>1</w:t>
      </w:r>
      <w:r>
        <w:rPr>
          <w:sz w:val="16"/>
        </w:rPr>
        <w:t xml:space="preserve"> Bitte beachten Sie auch die auf den SAP-Seiten im Internet hinterlegten Arbeitshilfen</w:t>
      </w:r>
    </w:p>
    <w:p w:rsidR="005D457A" w:rsidRDefault="005D457A">
      <w:pPr>
        <w:rPr>
          <w:sz w:val="16"/>
        </w:rPr>
      </w:pPr>
      <w:r>
        <w:rPr>
          <w:b/>
          <w:bCs/>
          <w:sz w:val="24"/>
        </w:rPr>
        <w:lastRenderedPageBreak/>
        <w:t>*</w:t>
      </w:r>
      <w:r>
        <w:rPr>
          <w:b/>
          <w:bCs/>
          <w:sz w:val="24"/>
          <w:vertAlign w:val="superscript"/>
        </w:rPr>
        <w:t xml:space="preserve">2 </w:t>
      </w:r>
      <w:r>
        <w:rPr>
          <w:sz w:val="16"/>
        </w:rPr>
        <w:t>Maximal 40 Zeichen, Angabe nur notwendig, wenn besonderer Buchungstext gewünscht</w:t>
      </w:r>
    </w:p>
    <w:sectPr w:rsidR="005D457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C"/>
    <w:rsid w:val="00072D1D"/>
    <w:rsid w:val="00097D95"/>
    <w:rsid w:val="00162386"/>
    <w:rsid w:val="001801F1"/>
    <w:rsid w:val="00265E17"/>
    <w:rsid w:val="00272F17"/>
    <w:rsid w:val="002A11CC"/>
    <w:rsid w:val="002B323F"/>
    <w:rsid w:val="002C04AB"/>
    <w:rsid w:val="002E6DA6"/>
    <w:rsid w:val="00375CB5"/>
    <w:rsid w:val="003D47B0"/>
    <w:rsid w:val="003D53B8"/>
    <w:rsid w:val="003E2C93"/>
    <w:rsid w:val="003F3A01"/>
    <w:rsid w:val="004772D8"/>
    <w:rsid w:val="004D4AC4"/>
    <w:rsid w:val="0052220F"/>
    <w:rsid w:val="005A6233"/>
    <w:rsid w:val="005A72D7"/>
    <w:rsid w:val="005D457A"/>
    <w:rsid w:val="00612B37"/>
    <w:rsid w:val="00654099"/>
    <w:rsid w:val="006D1214"/>
    <w:rsid w:val="00767B16"/>
    <w:rsid w:val="00767E60"/>
    <w:rsid w:val="0077104B"/>
    <w:rsid w:val="007765D8"/>
    <w:rsid w:val="00820769"/>
    <w:rsid w:val="008E2AE3"/>
    <w:rsid w:val="0091458E"/>
    <w:rsid w:val="00926967"/>
    <w:rsid w:val="0096235E"/>
    <w:rsid w:val="00982D77"/>
    <w:rsid w:val="009A2084"/>
    <w:rsid w:val="009E490F"/>
    <w:rsid w:val="00A06F44"/>
    <w:rsid w:val="00AE3144"/>
    <w:rsid w:val="00B34C4A"/>
    <w:rsid w:val="00BB66F9"/>
    <w:rsid w:val="00BD799C"/>
    <w:rsid w:val="00C435B5"/>
    <w:rsid w:val="00C62C59"/>
    <w:rsid w:val="00C73A6B"/>
    <w:rsid w:val="00CB4256"/>
    <w:rsid w:val="00CD08BE"/>
    <w:rsid w:val="00CE2478"/>
    <w:rsid w:val="00D359D9"/>
    <w:rsid w:val="00D516D8"/>
    <w:rsid w:val="00D55B92"/>
    <w:rsid w:val="00D91DE1"/>
    <w:rsid w:val="00DB2D2F"/>
    <w:rsid w:val="00DF7842"/>
    <w:rsid w:val="00E07ED9"/>
    <w:rsid w:val="00EA1B1A"/>
    <w:rsid w:val="00EA40B3"/>
    <w:rsid w:val="00EC4E69"/>
    <w:rsid w:val="00EE587C"/>
    <w:rsid w:val="00EF6DF5"/>
    <w:rsid w:val="00EF7B50"/>
    <w:rsid w:val="00F0337F"/>
    <w:rsid w:val="00F55104"/>
    <w:rsid w:val="00F65725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7B6A-4DA6-404D-83F7-5639A8B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CB4256"/>
    <w:pPr>
      <w:keepNext/>
      <w:jc w:val="center"/>
      <w:outlineLvl w:val="2"/>
    </w:pPr>
    <w:rPr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18"/>
    </w:rPr>
  </w:style>
  <w:style w:type="paragraph" w:styleId="Textkrper2">
    <w:name w:val="Body Text 2"/>
    <w:basedOn w:val="Standard"/>
    <w:semiHidden/>
    <w:rPr>
      <w:b/>
      <w:bCs/>
      <w:sz w:val="24"/>
    </w:rPr>
  </w:style>
  <w:style w:type="paragraph" w:customStyle="1" w:styleId="UNI">
    <w:name w:val="UNI"/>
    <w:basedOn w:val="berschrift3"/>
    <w:link w:val="UNIZchn"/>
    <w:qFormat/>
    <w:rsid w:val="00820769"/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7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CB4256"/>
    <w:rPr>
      <w:rFonts w:ascii="Arial" w:hAnsi="Arial"/>
      <w:b/>
      <w:bCs/>
      <w:sz w:val="32"/>
      <w:szCs w:val="24"/>
      <w:lang w:val="it-IT"/>
    </w:rPr>
  </w:style>
  <w:style w:type="character" w:customStyle="1" w:styleId="UNIZchn">
    <w:name w:val="UNI Zchn"/>
    <w:link w:val="UNI"/>
    <w:rsid w:val="00820769"/>
    <w:rPr>
      <w:rFonts w:ascii="Arial" w:hAnsi="Arial"/>
      <w:b/>
      <w:bCs/>
      <w:sz w:val="36"/>
      <w:szCs w:val="36"/>
      <w:lang w:val="it-IT"/>
    </w:rPr>
  </w:style>
  <w:style w:type="character" w:customStyle="1" w:styleId="SprechblasentextZchn">
    <w:name w:val="Sprechblasentext Zchn"/>
    <w:link w:val="Sprechblasentext"/>
    <w:uiPriority w:val="99"/>
    <w:semiHidden/>
    <w:rsid w:val="00EE58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1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ntierungsvorbinder_20041006_V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3412-191E-419C-B467-F7FF1A6C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Kontierungsvorbinder_20041006_V3.dot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</vt:lpstr>
    </vt:vector>
  </TitlesOfParts>
  <Company>UNI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</dc:title>
  <dc:subject/>
  <dc:creator>n/a</dc:creator>
  <cp:keywords/>
  <cp:lastModifiedBy>Wildenhain, Dagmar</cp:lastModifiedBy>
  <cp:revision>10</cp:revision>
  <cp:lastPrinted>2019-08-15T08:33:00Z</cp:lastPrinted>
  <dcterms:created xsi:type="dcterms:W3CDTF">2022-03-17T09:03:00Z</dcterms:created>
  <dcterms:modified xsi:type="dcterms:W3CDTF">2022-08-31T05:59:00Z</dcterms:modified>
</cp:coreProperties>
</file>