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5E" w:rsidRPr="00684C5E" w:rsidRDefault="00684C5E" w:rsidP="00A13F39">
      <w:pPr>
        <w:spacing w:after="0" w:line="240" w:lineRule="auto"/>
        <w:jc w:val="center"/>
        <w:rPr>
          <w:b/>
          <w:sz w:val="24"/>
          <w:szCs w:val="24"/>
        </w:rPr>
      </w:pPr>
      <w:r w:rsidRPr="00684C5E">
        <w:rPr>
          <w:b/>
          <w:sz w:val="24"/>
          <w:szCs w:val="24"/>
        </w:rPr>
        <w:t>Durch das Zukunftskonzept geförderte Projekte</w:t>
      </w:r>
    </w:p>
    <w:p w:rsidR="00A13F39" w:rsidRPr="002F23EB" w:rsidRDefault="00A13F39" w:rsidP="00A13F39">
      <w:pPr>
        <w:spacing w:after="0" w:line="240" w:lineRule="auto"/>
        <w:jc w:val="center"/>
        <w:rPr>
          <w:rFonts w:cs="ITCAvantGardeStd-Bk"/>
          <w:b/>
          <w:i/>
          <w:sz w:val="24"/>
          <w:szCs w:val="24"/>
        </w:rPr>
      </w:pPr>
      <w:r w:rsidRPr="002F23EB">
        <w:rPr>
          <w:rFonts w:cs="ITCAvantGardeStd-Bk"/>
          <w:b/>
          <w:i/>
          <w:sz w:val="24"/>
          <w:szCs w:val="24"/>
        </w:rPr>
        <w:t xml:space="preserve">Projects </w:t>
      </w:r>
      <w:proofErr w:type="spellStart"/>
      <w:r w:rsidRPr="002F23EB">
        <w:rPr>
          <w:rFonts w:cs="ITCAvantGardeStd-Bk"/>
          <w:b/>
          <w:i/>
          <w:sz w:val="24"/>
          <w:szCs w:val="24"/>
        </w:rPr>
        <w:t>Funded</w:t>
      </w:r>
      <w:proofErr w:type="spellEnd"/>
      <w:r w:rsidRPr="002F23EB">
        <w:rPr>
          <w:rFonts w:cs="ITCAvantGardeStd-Bk"/>
          <w:b/>
          <w:i/>
          <w:sz w:val="24"/>
          <w:szCs w:val="24"/>
        </w:rPr>
        <w:t xml:space="preserve"> </w:t>
      </w:r>
      <w:proofErr w:type="spellStart"/>
      <w:r w:rsidRPr="002F23EB">
        <w:rPr>
          <w:rFonts w:cs="ITCAvantGardeStd-Bk"/>
          <w:b/>
          <w:i/>
          <w:sz w:val="24"/>
          <w:szCs w:val="24"/>
        </w:rPr>
        <w:t>by</w:t>
      </w:r>
      <w:proofErr w:type="spellEnd"/>
      <w:r w:rsidRPr="002F23EB">
        <w:rPr>
          <w:rFonts w:cs="ITCAvantGardeStd-Bk"/>
          <w:b/>
          <w:i/>
          <w:sz w:val="24"/>
          <w:szCs w:val="24"/>
        </w:rPr>
        <w:t xml:space="preserve"> </w:t>
      </w:r>
      <w:proofErr w:type="spellStart"/>
      <w:r w:rsidRPr="002F23EB">
        <w:rPr>
          <w:rFonts w:cs="ITCAvantGardeStd-Bk"/>
          <w:b/>
          <w:i/>
          <w:sz w:val="24"/>
          <w:szCs w:val="24"/>
        </w:rPr>
        <w:t>the</w:t>
      </w:r>
      <w:proofErr w:type="spellEnd"/>
      <w:r w:rsidRPr="002F23EB">
        <w:rPr>
          <w:rFonts w:cs="ITCAvantGardeStd-Bk"/>
          <w:b/>
          <w:i/>
          <w:sz w:val="24"/>
          <w:szCs w:val="24"/>
        </w:rPr>
        <w:t xml:space="preserve"> </w:t>
      </w:r>
      <w:proofErr w:type="spellStart"/>
      <w:r w:rsidRPr="002F23EB">
        <w:rPr>
          <w:rFonts w:cs="ITCAvantGardeStd-Bk"/>
          <w:b/>
          <w:i/>
          <w:sz w:val="24"/>
          <w:szCs w:val="24"/>
        </w:rPr>
        <w:t>Institutional</w:t>
      </w:r>
      <w:proofErr w:type="spellEnd"/>
      <w:r w:rsidRPr="002F23EB">
        <w:rPr>
          <w:rFonts w:cs="ITCAvantGardeStd-Bk"/>
          <w:b/>
          <w:i/>
          <w:sz w:val="24"/>
          <w:szCs w:val="24"/>
        </w:rPr>
        <w:t xml:space="preserve"> </w:t>
      </w:r>
      <w:proofErr w:type="spellStart"/>
      <w:r w:rsidRPr="002F23EB">
        <w:rPr>
          <w:rFonts w:cs="ITCAvantGardeStd-Bk"/>
          <w:b/>
          <w:i/>
          <w:sz w:val="24"/>
          <w:szCs w:val="24"/>
        </w:rPr>
        <w:t>Strategy</w:t>
      </w:r>
      <w:proofErr w:type="spellEnd"/>
    </w:p>
    <w:p w:rsidR="00A13F39" w:rsidRPr="002F23EB" w:rsidRDefault="00A13F39" w:rsidP="00A13F39">
      <w:pPr>
        <w:spacing w:after="0" w:line="240" w:lineRule="auto"/>
        <w:jc w:val="center"/>
        <w:rPr>
          <w:rFonts w:cs="ITCAvantGardeStd-Bk"/>
          <w:b/>
          <w:sz w:val="24"/>
          <w:szCs w:val="24"/>
        </w:rPr>
      </w:pPr>
    </w:p>
    <w:p w:rsidR="00684C5E" w:rsidRPr="00684C5E" w:rsidRDefault="002F23EB" w:rsidP="00684C5E">
      <w:pPr>
        <w:spacing w:after="0" w:line="240" w:lineRule="auto"/>
        <w:jc w:val="center"/>
        <w:rPr>
          <w:rFonts w:cs="ITCAvantGardeStd-Bk"/>
          <w:b/>
          <w:sz w:val="24"/>
          <w:szCs w:val="24"/>
        </w:rPr>
      </w:pPr>
      <w:r>
        <w:rPr>
          <w:rFonts w:cs="ITCAvantGardeStd-Bk"/>
          <w:b/>
          <w:sz w:val="24"/>
          <w:szCs w:val="24"/>
        </w:rPr>
        <w:t>Zwischenb</w:t>
      </w:r>
      <w:r w:rsidR="00684C5E" w:rsidRPr="00684C5E">
        <w:rPr>
          <w:rFonts w:cs="ITCAvantGardeStd-Bk"/>
          <w:b/>
          <w:sz w:val="24"/>
          <w:szCs w:val="24"/>
        </w:rPr>
        <w:t>ericht</w:t>
      </w:r>
    </w:p>
    <w:p w:rsidR="006D73A5" w:rsidRPr="00684C5E" w:rsidRDefault="00F86A9B" w:rsidP="006D73A5">
      <w:pPr>
        <w:spacing w:after="0" w:line="240" w:lineRule="auto"/>
        <w:jc w:val="center"/>
        <w:rPr>
          <w:rFonts w:cs="ITCAvantGardeStd-Bk"/>
          <w:b/>
          <w:i/>
          <w:sz w:val="24"/>
          <w:szCs w:val="24"/>
        </w:rPr>
      </w:pPr>
      <w:r w:rsidRPr="00684C5E">
        <w:rPr>
          <w:rFonts w:cs="ITCAvantGardeStd-Bk"/>
          <w:b/>
          <w:i/>
          <w:sz w:val="24"/>
          <w:szCs w:val="24"/>
        </w:rPr>
        <w:t xml:space="preserve"> </w:t>
      </w:r>
      <w:r w:rsidR="00646B39">
        <w:rPr>
          <w:rFonts w:cs="ITCAvantGardeStd-Bk"/>
          <w:b/>
          <w:i/>
          <w:sz w:val="24"/>
          <w:szCs w:val="24"/>
        </w:rPr>
        <w:t>Progress</w:t>
      </w:r>
      <w:r w:rsidR="002F23EB">
        <w:rPr>
          <w:rFonts w:cs="ITCAvantGardeStd-Bk"/>
          <w:b/>
          <w:i/>
          <w:sz w:val="24"/>
          <w:szCs w:val="24"/>
        </w:rPr>
        <w:t xml:space="preserve"> </w:t>
      </w:r>
      <w:r w:rsidR="006D73A5" w:rsidRPr="00684C5E">
        <w:rPr>
          <w:rFonts w:cs="ITCAvantGardeStd-Bk"/>
          <w:b/>
          <w:i/>
          <w:sz w:val="24"/>
          <w:szCs w:val="24"/>
        </w:rPr>
        <w:t>Report</w:t>
      </w:r>
    </w:p>
    <w:p w:rsidR="00A13F39" w:rsidRDefault="00A13F39" w:rsidP="006D73A5">
      <w:pPr>
        <w:spacing w:after="0" w:line="240" w:lineRule="auto"/>
        <w:jc w:val="center"/>
        <w:rPr>
          <w:rFonts w:cs="ITCAvantGardeStd-Bk"/>
          <w:b/>
          <w:i/>
          <w:sz w:val="28"/>
          <w:szCs w:val="28"/>
        </w:rPr>
      </w:pPr>
    </w:p>
    <w:p w:rsidR="00F86A9B" w:rsidRPr="00684C5E" w:rsidRDefault="00172C35" w:rsidP="006D73A5">
      <w:pPr>
        <w:spacing w:after="0" w:line="240" w:lineRule="auto"/>
        <w:jc w:val="center"/>
        <w:rPr>
          <w:rFonts w:cs="ITCAvantGardeStd-Bk"/>
          <w:b/>
          <w:i/>
          <w:sz w:val="28"/>
          <w:szCs w:val="28"/>
        </w:rPr>
      </w:pPr>
      <w:r>
        <w:rPr>
          <w:rFonts w:cs="ITCAvantGardeStd-Bk"/>
          <w:b/>
          <w:i/>
          <w:sz w:val="28"/>
          <w:szCs w:val="28"/>
        </w:rPr>
        <w:t>M8 Post-Doc Initiative</w:t>
      </w:r>
    </w:p>
    <w:p w:rsidR="00F86A9B" w:rsidRPr="00684C5E" w:rsidRDefault="00F86A9B" w:rsidP="00F86A9B">
      <w:pPr>
        <w:spacing w:after="0" w:line="240" w:lineRule="auto"/>
        <w:rPr>
          <w:szCs w:val="20"/>
        </w:rPr>
      </w:pPr>
    </w:p>
    <w:p w:rsidR="00684C5E" w:rsidRPr="00684C5E" w:rsidRDefault="00684C5E" w:rsidP="00684C5E">
      <w:pPr>
        <w:spacing w:after="0" w:line="240" w:lineRule="auto"/>
        <w:rPr>
          <w:sz w:val="24"/>
          <w:szCs w:val="20"/>
        </w:rPr>
      </w:pPr>
      <w:r w:rsidRPr="00684C5E">
        <w:rPr>
          <w:sz w:val="24"/>
          <w:szCs w:val="20"/>
        </w:rPr>
        <w:t>Berichtszeitraum: Projektbeginn bis xxx</w:t>
      </w:r>
    </w:p>
    <w:p w:rsidR="00F86A9B" w:rsidRPr="007C2EB4" w:rsidRDefault="00F86A9B" w:rsidP="00F86A9B">
      <w:pPr>
        <w:spacing w:after="0" w:line="240" w:lineRule="auto"/>
        <w:rPr>
          <w:i/>
          <w:sz w:val="24"/>
          <w:szCs w:val="24"/>
          <w:lang w:val="en-US"/>
        </w:rPr>
      </w:pPr>
      <w:r w:rsidRPr="007C2EB4">
        <w:rPr>
          <w:i/>
          <w:sz w:val="24"/>
          <w:szCs w:val="24"/>
          <w:lang w:val="en-US"/>
        </w:rPr>
        <w:t xml:space="preserve">Reporting period: </w:t>
      </w:r>
      <w:r w:rsidR="00506E10" w:rsidRPr="007C2EB4">
        <w:rPr>
          <w:i/>
          <w:sz w:val="24"/>
          <w:szCs w:val="24"/>
          <w:lang w:val="en-US"/>
        </w:rPr>
        <w:t>P</w:t>
      </w:r>
      <w:r w:rsidRPr="007C2EB4">
        <w:rPr>
          <w:i/>
          <w:sz w:val="24"/>
          <w:szCs w:val="24"/>
          <w:lang w:val="en-US"/>
        </w:rPr>
        <w:t>roj</w:t>
      </w:r>
      <w:r w:rsidR="00F644CF" w:rsidRPr="007C2EB4">
        <w:rPr>
          <w:i/>
          <w:sz w:val="24"/>
          <w:szCs w:val="24"/>
          <w:lang w:val="en-US"/>
        </w:rPr>
        <w:t>ect start date until xxx</w:t>
      </w:r>
    </w:p>
    <w:p w:rsidR="00A13F39" w:rsidRPr="007C2EB4" w:rsidRDefault="00A13F39" w:rsidP="00A13F39">
      <w:pPr>
        <w:spacing w:after="0" w:line="240" w:lineRule="auto"/>
        <w:rPr>
          <w:i/>
          <w:sz w:val="24"/>
          <w:szCs w:val="24"/>
          <w:lang w:val="en-US"/>
        </w:rPr>
      </w:pPr>
    </w:p>
    <w:p w:rsidR="00A13F39" w:rsidRPr="00A13F39" w:rsidRDefault="00A13F39" w:rsidP="00A13F39">
      <w:pPr>
        <w:spacing w:after="0" w:line="240" w:lineRule="auto"/>
        <w:rPr>
          <w:sz w:val="24"/>
          <w:szCs w:val="24"/>
        </w:rPr>
      </w:pPr>
      <w:r w:rsidRPr="00A13F39">
        <w:rPr>
          <w:sz w:val="24"/>
          <w:szCs w:val="24"/>
        </w:rPr>
        <w:t xml:space="preserve">Fällig am: </w:t>
      </w:r>
      <w:proofErr w:type="spellStart"/>
      <w:r w:rsidRPr="00A13F39">
        <w:rPr>
          <w:sz w:val="24"/>
          <w:szCs w:val="24"/>
        </w:rPr>
        <w:t>xxxx</w:t>
      </w:r>
      <w:proofErr w:type="spellEnd"/>
    </w:p>
    <w:p w:rsidR="006D73A5" w:rsidRPr="00684C5E" w:rsidRDefault="00F644CF" w:rsidP="00A13F39">
      <w:pPr>
        <w:spacing w:after="0" w:line="240" w:lineRule="auto"/>
        <w:rPr>
          <w:i/>
          <w:sz w:val="24"/>
          <w:szCs w:val="24"/>
        </w:rPr>
      </w:pPr>
      <w:r w:rsidRPr="00684C5E">
        <w:rPr>
          <w:i/>
          <w:sz w:val="24"/>
          <w:szCs w:val="24"/>
        </w:rPr>
        <w:t xml:space="preserve">Due </w:t>
      </w:r>
      <w:proofErr w:type="spellStart"/>
      <w:r w:rsidRPr="00684C5E">
        <w:rPr>
          <w:i/>
          <w:sz w:val="24"/>
          <w:szCs w:val="24"/>
        </w:rPr>
        <w:t>date</w:t>
      </w:r>
      <w:proofErr w:type="spellEnd"/>
      <w:r w:rsidRPr="00684C5E">
        <w:rPr>
          <w:i/>
          <w:sz w:val="24"/>
          <w:szCs w:val="24"/>
        </w:rPr>
        <w:t xml:space="preserve">: </w:t>
      </w:r>
      <w:proofErr w:type="spellStart"/>
      <w:r w:rsidRPr="00684C5E">
        <w:rPr>
          <w:i/>
          <w:sz w:val="24"/>
          <w:szCs w:val="24"/>
        </w:rPr>
        <w:t>xxxx</w:t>
      </w:r>
      <w:proofErr w:type="spellEnd"/>
    </w:p>
    <w:p w:rsidR="00221D59" w:rsidRPr="00684C5E" w:rsidRDefault="00221D59" w:rsidP="00A13F39">
      <w:pPr>
        <w:spacing w:after="0" w:line="240" w:lineRule="auto"/>
        <w:rPr>
          <w:i/>
          <w:sz w:val="24"/>
          <w:szCs w:val="24"/>
        </w:rPr>
      </w:pPr>
    </w:p>
    <w:p w:rsidR="006D73A5" w:rsidRPr="00776476" w:rsidRDefault="00684C5E" w:rsidP="006D73A5">
      <w:pPr>
        <w:pStyle w:val="Listenabsatz"/>
        <w:numPr>
          <w:ilvl w:val="0"/>
          <w:numId w:val="11"/>
        </w:numPr>
        <w:rPr>
          <w:rFonts w:cs="ITCAvantGardeStd-Bk"/>
          <w:b/>
          <w:i/>
          <w:sz w:val="24"/>
          <w:szCs w:val="24"/>
        </w:rPr>
      </w:pPr>
      <w:r w:rsidRPr="00684C5E">
        <w:rPr>
          <w:rFonts w:cs="ITCAvantGardeStd-Bk"/>
          <w:b/>
          <w:sz w:val="24"/>
          <w:szCs w:val="24"/>
        </w:rPr>
        <w:t>Projektinformation</w:t>
      </w:r>
      <w:r w:rsidRPr="00684C5E">
        <w:rPr>
          <w:rFonts w:cs="ITCAvantGardeStd-Bk"/>
          <w:b/>
          <w:sz w:val="24"/>
          <w:szCs w:val="24"/>
        </w:rPr>
        <w:br/>
      </w:r>
      <w:r w:rsidR="006D73A5" w:rsidRPr="00776476">
        <w:rPr>
          <w:rFonts w:cs="ITCAvantGardeStd-Bk"/>
          <w:b/>
          <w:i/>
          <w:sz w:val="24"/>
          <w:szCs w:val="24"/>
        </w:rPr>
        <w:t xml:space="preserve">Project </w:t>
      </w:r>
      <w:proofErr w:type="spellStart"/>
      <w:r w:rsidRPr="00776476">
        <w:rPr>
          <w:rFonts w:cs="ITCAvantGardeStd-Bk"/>
          <w:b/>
          <w:i/>
          <w:sz w:val="24"/>
          <w:szCs w:val="24"/>
        </w:rPr>
        <w:t>i</w:t>
      </w:r>
      <w:r w:rsidR="009C1D3E">
        <w:rPr>
          <w:rFonts w:cs="ITCAvantGardeStd-Bk"/>
          <w:b/>
          <w:i/>
          <w:sz w:val="24"/>
          <w:szCs w:val="24"/>
        </w:rPr>
        <w:t>nformation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6D73A5" w:rsidRPr="00684C5E" w:rsidTr="008D0210">
        <w:tc>
          <w:tcPr>
            <w:tcW w:w="3085" w:type="dxa"/>
            <w:shd w:val="clear" w:color="auto" w:fill="8DB3E2"/>
          </w:tcPr>
          <w:p w:rsidR="00684C5E" w:rsidRPr="00684C5E" w:rsidRDefault="00684C5E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>Projekttitel</w:t>
            </w:r>
          </w:p>
          <w:p w:rsidR="006D73A5" w:rsidRPr="00776476" w:rsidRDefault="006D73A5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i/>
              </w:rPr>
            </w:pPr>
            <w:r w:rsidRPr="00776476">
              <w:rPr>
                <w:rFonts w:cs="ITCAvantGardeStd-Md"/>
                <w:b/>
                <w:i/>
              </w:rPr>
              <w:t>Project title</w:t>
            </w:r>
          </w:p>
        </w:tc>
        <w:tc>
          <w:tcPr>
            <w:tcW w:w="6237" w:type="dxa"/>
          </w:tcPr>
          <w:p w:rsidR="006D73A5" w:rsidRPr="00684C5E" w:rsidRDefault="006D73A5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</w:p>
        </w:tc>
      </w:tr>
      <w:tr w:rsidR="006D73A5" w:rsidRPr="007C2EB4" w:rsidTr="008D0210">
        <w:tc>
          <w:tcPr>
            <w:tcW w:w="3085" w:type="dxa"/>
            <w:shd w:val="clear" w:color="auto" w:fill="8DB3E2"/>
          </w:tcPr>
          <w:p w:rsidR="00684C5E" w:rsidRDefault="00684C5E" w:rsidP="00684C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>Kontakt</w:t>
            </w:r>
            <w:r w:rsidR="00A13F39">
              <w:rPr>
                <w:rFonts w:cs="ITCAvantGardeStd-Md"/>
                <w:b/>
              </w:rPr>
              <w:t xml:space="preserve"> (</w:t>
            </w:r>
            <w:proofErr w:type="spellStart"/>
            <w:r>
              <w:rPr>
                <w:rFonts w:cs="ITCAvantGardeStd-Md"/>
                <w:b/>
              </w:rPr>
              <w:t>Postdoc</w:t>
            </w:r>
            <w:proofErr w:type="spellEnd"/>
            <w:r w:rsidR="00A13F39">
              <w:rPr>
                <w:rFonts w:cs="ITCAvantGardeStd-Md"/>
                <w:b/>
              </w:rPr>
              <w:t>)</w:t>
            </w:r>
          </w:p>
          <w:p w:rsidR="00684C5E" w:rsidRPr="00880A51" w:rsidRDefault="00684C5E" w:rsidP="00684C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</w:rPr>
            </w:pPr>
            <w:r>
              <w:rPr>
                <w:rFonts w:cs="ITCAvantGardeStd-Md"/>
              </w:rPr>
              <w:t>Name, FB/Institut, Telefon &amp; E-Mail-Adresse</w:t>
            </w:r>
          </w:p>
          <w:p w:rsidR="006D73A5" w:rsidRPr="00A13F39" w:rsidRDefault="006D73A5" w:rsidP="00EA3F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b/>
                <w:i/>
                <w:lang w:val="en-US"/>
              </w:rPr>
            </w:pPr>
            <w:r w:rsidRPr="00A13F39">
              <w:rPr>
                <w:rFonts w:cs="ITCAvantGardeStd-Md"/>
                <w:b/>
                <w:i/>
                <w:lang w:val="en-US"/>
              </w:rPr>
              <w:t>Project contact</w:t>
            </w:r>
            <w:r w:rsidR="00A13F39">
              <w:rPr>
                <w:rFonts w:cs="ITCAvantGardeStd-Md"/>
                <w:b/>
                <w:i/>
                <w:lang w:val="en-US"/>
              </w:rPr>
              <w:t xml:space="preserve"> (</w:t>
            </w:r>
            <w:r w:rsidR="00F644CF" w:rsidRPr="00A13F39">
              <w:rPr>
                <w:rFonts w:cs="ITCAvantGardeStd-Md"/>
                <w:b/>
                <w:i/>
                <w:lang w:val="en-US"/>
              </w:rPr>
              <w:t>Postdoc</w:t>
            </w:r>
            <w:r w:rsidR="00A13F39">
              <w:rPr>
                <w:rFonts w:cs="ITCAvantGardeStd-Md"/>
                <w:b/>
                <w:i/>
                <w:lang w:val="en-US"/>
              </w:rPr>
              <w:t>)</w:t>
            </w:r>
          </w:p>
          <w:p w:rsidR="006D73A5" w:rsidRPr="00A13F39" w:rsidRDefault="00684C5E" w:rsidP="00684C5E">
            <w:pPr>
              <w:autoSpaceDE w:val="0"/>
              <w:autoSpaceDN w:val="0"/>
              <w:adjustRightInd w:val="0"/>
              <w:spacing w:after="60" w:line="240" w:lineRule="auto"/>
              <w:rPr>
                <w:rFonts w:cs="ITCAvantGardeStd-Md"/>
                <w:lang w:val="en-US"/>
              </w:rPr>
            </w:pPr>
            <w:r w:rsidRPr="00A13F39">
              <w:rPr>
                <w:rFonts w:cs="ITCAvantGardeStd-Md"/>
                <w:i/>
                <w:lang w:val="en-US"/>
              </w:rPr>
              <w:t>Name, f</w:t>
            </w:r>
            <w:r w:rsidR="004B5002" w:rsidRPr="00A13F39">
              <w:rPr>
                <w:rFonts w:cs="ITCAvantGardeStd-Md"/>
                <w:i/>
                <w:lang w:val="en-US"/>
              </w:rPr>
              <w:t>ac</w:t>
            </w:r>
            <w:r w:rsidR="00BA7311" w:rsidRPr="00A13F39">
              <w:rPr>
                <w:rFonts w:cs="ITCAvantGardeStd-Md"/>
                <w:i/>
                <w:lang w:val="en-US"/>
              </w:rPr>
              <w:t>ul</w:t>
            </w:r>
            <w:r w:rsidR="004B5002" w:rsidRPr="00A13F39">
              <w:rPr>
                <w:rFonts w:cs="ITCAvantGardeStd-Md"/>
                <w:i/>
                <w:lang w:val="en-US"/>
              </w:rPr>
              <w:t>t</w:t>
            </w:r>
            <w:r w:rsidR="00BA7311" w:rsidRPr="00A13F39">
              <w:rPr>
                <w:rFonts w:cs="ITCAvantGardeStd-Md"/>
                <w:i/>
                <w:lang w:val="en-US"/>
              </w:rPr>
              <w:t xml:space="preserve">y/institute, </w:t>
            </w:r>
            <w:r w:rsidR="00B97957" w:rsidRPr="00A13F39">
              <w:rPr>
                <w:rFonts w:cs="ITCAvantGardeStd-Md"/>
                <w:i/>
                <w:lang w:val="en-US"/>
              </w:rPr>
              <w:t>phone</w:t>
            </w:r>
            <w:r w:rsidR="006D73A5" w:rsidRPr="00A13F39">
              <w:rPr>
                <w:rFonts w:cs="ITCAvantGardeStd-Md"/>
                <w:i/>
                <w:lang w:val="en-US"/>
              </w:rPr>
              <w:t xml:space="preserve"> &amp; e</w:t>
            </w:r>
            <w:r w:rsidR="00B97957" w:rsidRPr="00A13F39">
              <w:rPr>
                <w:rFonts w:cs="ITCAvantGardeStd-Md"/>
                <w:i/>
                <w:lang w:val="en-US"/>
              </w:rPr>
              <w:t>-</w:t>
            </w:r>
            <w:r w:rsidR="006D73A5" w:rsidRPr="00A13F39">
              <w:rPr>
                <w:rFonts w:cs="ITCAvantGardeStd-Md"/>
                <w:i/>
                <w:lang w:val="en-US"/>
              </w:rPr>
              <w:t>mail</w:t>
            </w:r>
            <w:r w:rsidR="00B97957" w:rsidRPr="00A13F39">
              <w:rPr>
                <w:rFonts w:cs="ITCAvantGardeStd-Md"/>
                <w:i/>
                <w:lang w:val="en-US"/>
              </w:rPr>
              <w:t xml:space="preserve"> address</w:t>
            </w:r>
          </w:p>
        </w:tc>
        <w:tc>
          <w:tcPr>
            <w:tcW w:w="6237" w:type="dxa"/>
          </w:tcPr>
          <w:p w:rsidR="006D73A5" w:rsidRPr="00A13F39" w:rsidRDefault="006D73A5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</w:p>
        </w:tc>
      </w:tr>
      <w:tr w:rsidR="006D73A5" w:rsidRPr="00684C5E" w:rsidTr="008D0210">
        <w:tc>
          <w:tcPr>
            <w:tcW w:w="3085" w:type="dxa"/>
            <w:shd w:val="clear" w:color="auto" w:fill="8DB3E2"/>
          </w:tcPr>
          <w:p w:rsidR="00684C5E" w:rsidRDefault="00684C5E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>Projektbeginn</w:t>
            </w:r>
          </w:p>
          <w:p w:rsidR="006D73A5" w:rsidRPr="0019787E" w:rsidRDefault="006D73A5" w:rsidP="00A13F3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i/>
              </w:rPr>
            </w:pPr>
            <w:r w:rsidRPr="0019787E">
              <w:rPr>
                <w:rFonts w:cs="ITCAvantGardeStd-Md"/>
                <w:b/>
                <w:i/>
              </w:rPr>
              <w:t xml:space="preserve">Project </w:t>
            </w:r>
            <w:proofErr w:type="spellStart"/>
            <w:r w:rsidRPr="0019787E">
              <w:rPr>
                <w:rFonts w:cs="ITCAvantGardeStd-Md"/>
                <w:b/>
                <w:i/>
              </w:rPr>
              <w:t>start</w:t>
            </w:r>
            <w:proofErr w:type="spellEnd"/>
          </w:p>
        </w:tc>
        <w:tc>
          <w:tcPr>
            <w:tcW w:w="6237" w:type="dxa"/>
          </w:tcPr>
          <w:p w:rsidR="006D73A5" w:rsidRPr="00684C5E" w:rsidRDefault="006D73A5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</w:p>
        </w:tc>
      </w:tr>
      <w:tr w:rsidR="006D73A5" w:rsidRPr="00684C5E" w:rsidTr="008D0210">
        <w:tc>
          <w:tcPr>
            <w:tcW w:w="3085" w:type="dxa"/>
            <w:shd w:val="clear" w:color="auto" w:fill="8DB3E2"/>
          </w:tcPr>
          <w:p w:rsidR="00684C5E" w:rsidRDefault="00684C5E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>Projektende</w:t>
            </w:r>
          </w:p>
          <w:p w:rsidR="006D73A5" w:rsidRPr="0019787E" w:rsidRDefault="006D73A5" w:rsidP="00A13F3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i/>
              </w:rPr>
            </w:pPr>
            <w:r w:rsidRPr="0019787E">
              <w:rPr>
                <w:rFonts w:cs="ITCAvantGardeStd-Md"/>
                <w:b/>
                <w:i/>
              </w:rPr>
              <w:t xml:space="preserve">Project end </w:t>
            </w:r>
          </w:p>
        </w:tc>
        <w:tc>
          <w:tcPr>
            <w:tcW w:w="6237" w:type="dxa"/>
          </w:tcPr>
          <w:p w:rsidR="006D73A5" w:rsidRPr="00684C5E" w:rsidRDefault="006D73A5" w:rsidP="00EA3F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</w:p>
        </w:tc>
      </w:tr>
    </w:tbl>
    <w:p w:rsidR="00B97957" w:rsidRPr="00684C5E" w:rsidRDefault="00684C5E" w:rsidP="00C82365">
      <w:pPr>
        <w:pStyle w:val="Listenabsatz"/>
        <w:numPr>
          <w:ilvl w:val="0"/>
          <w:numId w:val="11"/>
        </w:numPr>
        <w:spacing w:before="480"/>
        <w:ind w:left="357" w:hanging="357"/>
        <w:rPr>
          <w:rFonts w:cs="ITCAvantGardeStd-Bk"/>
          <w:b/>
          <w:sz w:val="24"/>
          <w:szCs w:val="24"/>
        </w:rPr>
      </w:pPr>
      <w:r>
        <w:rPr>
          <w:rFonts w:cs="ITCAvantGardeStd-Bk"/>
          <w:b/>
          <w:sz w:val="24"/>
          <w:szCs w:val="24"/>
        </w:rPr>
        <w:t>Projektaktivitäten und -ergebnisse</w:t>
      </w:r>
      <w:r>
        <w:rPr>
          <w:rFonts w:cs="ITCAvantGardeStd-Bk"/>
          <w:b/>
          <w:sz w:val="24"/>
          <w:szCs w:val="24"/>
        </w:rPr>
        <w:br/>
      </w:r>
      <w:r w:rsidR="00B97957" w:rsidRPr="0019787E">
        <w:rPr>
          <w:rFonts w:cs="ITCAvantGardeStd-Bk"/>
          <w:b/>
          <w:i/>
          <w:sz w:val="24"/>
          <w:szCs w:val="24"/>
        </w:rPr>
        <w:t xml:space="preserve">Project </w:t>
      </w:r>
      <w:proofErr w:type="spellStart"/>
      <w:r w:rsidRPr="0019787E">
        <w:rPr>
          <w:rFonts w:cs="ITCAvantGardeStd-Bk"/>
          <w:b/>
          <w:i/>
          <w:sz w:val="24"/>
          <w:szCs w:val="24"/>
        </w:rPr>
        <w:t>a</w:t>
      </w:r>
      <w:r w:rsidR="00B97957" w:rsidRPr="0019787E">
        <w:rPr>
          <w:rFonts w:cs="ITCAvantGardeStd-Bk"/>
          <w:b/>
          <w:i/>
          <w:sz w:val="24"/>
          <w:szCs w:val="24"/>
        </w:rPr>
        <w:t>ctivities</w:t>
      </w:r>
      <w:proofErr w:type="spellEnd"/>
      <w:r w:rsidR="00B97957" w:rsidRPr="0019787E">
        <w:rPr>
          <w:rFonts w:cs="ITCAvantGardeStd-Bk"/>
          <w:b/>
          <w:i/>
          <w:sz w:val="24"/>
          <w:szCs w:val="24"/>
        </w:rPr>
        <w:t xml:space="preserve"> </w:t>
      </w:r>
      <w:proofErr w:type="spellStart"/>
      <w:r w:rsidR="00B97957" w:rsidRPr="0019787E">
        <w:rPr>
          <w:rFonts w:cs="ITCAvantGardeStd-Bk"/>
          <w:b/>
          <w:i/>
          <w:sz w:val="24"/>
          <w:szCs w:val="24"/>
        </w:rPr>
        <w:t>and</w:t>
      </w:r>
      <w:proofErr w:type="spellEnd"/>
      <w:r w:rsidR="00B97957" w:rsidRPr="0019787E">
        <w:rPr>
          <w:rFonts w:cs="ITCAvantGardeStd-Bk"/>
          <w:b/>
          <w:i/>
          <w:sz w:val="24"/>
          <w:szCs w:val="24"/>
        </w:rPr>
        <w:t xml:space="preserve"> </w:t>
      </w:r>
      <w:proofErr w:type="spellStart"/>
      <w:r w:rsidRPr="0019787E">
        <w:rPr>
          <w:rFonts w:cs="ITCAvantGardeStd-Bk"/>
          <w:b/>
          <w:i/>
          <w:sz w:val="24"/>
          <w:szCs w:val="24"/>
        </w:rPr>
        <w:t>r</w:t>
      </w:r>
      <w:r w:rsidR="00B97957" w:rsidRPr="0019787E">
        <w:rPr>
          <w:rFonts w:cs="ITCAvantGardeStd-Bk"/>
          <w:b/>
          <w:i/>
          <w:sz w:val="24"/>
          <w:szCs w:val="24"/>
        </w:rPr>
        <w:t>esults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97957" w:rsidRPr="007C2EB4" w:rsidTr="008D0210">
        <w:tc>
          <w:tcPr>
            <w:tcW w:w="9322" w:type="dxa"/>
            <w:shd w:val="clear" w:color="auto" w:fill="8DB3E2"/>
          </w:tcPr>
          <w:p w:rsidR="00684C5E" w:rsidRPr="007C2EB4" w:rsidRDefault="00684C5E" w:rsidP="00684C5E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lang w:val="en-US"/>
              </w:rPr>
            </w:pPr>
            <w:r>
              <w:rPr>
                <w:rFonts w:cs="ITCAvantGardeStd-Md"/>
                <w:b/>
              </w:rPr>
              <w:t xml:space="preserve">Bitte geben Sie einen kurzen Überblick über die Aktivitäten im Berichtszeitraum (max. </w:t>
            </w:r>
            <w:r w:rsidRPr="007C2EB4">
              <w:rPr>
                <w:rFonts w:cs="ITCAvantGardeStd-Md"/>
                <w:b/>
                <w:lang w:val="en-US"/>
              </w:rPr>
              <w:t xml:space="preserve">½ </w:t>
            </w:r>
            <w:proofErr w:type="spellStart"/>
            <w:r w:rsidRPr="007C2EB4">
              <w:rPr>
                <w:rFonts w:cs="ITCAvantGardeStd-Md"/>
                <w:b/>
                <w:lang w:val="en-US"/>
              </w:rPr>
              <w:t>Seite</w:t>
            </w:r>
            <w:proofErr w:type="spellEnd"/>
            <w:r w:rsidRPr="007C2EB4">
              <w:rPr>
                <w:rFonts w:cs="ITCAvantGardeStd-Md"/>
                <w:b/>
                <w:lang w:val="en-US"/>
              </w:rPr>
              <w:t xml:space="preserve">), </w:t>
            </w:r>
            <w:proofErr w:type="spellStart"/>
            <w:r w:rsidRPr="007C2EB4">
              <w:rPr>
                <w:rFonts w:cs="ITCAvantGardeStd-Md"/>
                <w:b/>
                <w:lang w:val="en-US"/>
              </w:rPr>
              <w:t>inkl</w:t>
            </w:r>
            <w:proofErr w:type="spellEnd"/>
            <w:r w:rsidRPr="007C2EB4">
              <w:rPr>
                <w:rFonts w:cs="ITCAvantGardeStd-Md"/>
                <w:b/>
                <w:lang w:val="en-US"/>
              </w:rPr>
              <w:t xml:space="preserve">. Workshops, </w:t>
            </w:r>
            <w:proofErr w:type="spellStart"/>
            <w:r w:rsidRPr="007C2EB4">
              <w:rPr>
                <w:rFonts w:cs="ITCAvantGardeStd-Md"/>
                <w:b/>
                <w:lang w:val="en-US"/>
              </w:rPr>
              <w:t>Konferenzteilnahmen</w:t>
            </w:r>
            <w:proofErr w:type="spellEnd"/>
            <w:r w:rsidRPr="007C2EB4">
              <w:rPr>
                <w:rFonts w:cs="ITCAvantGardeStd-Md"/>
                <w:b/>
                <w:lang w:val="en-US"/>
              </w:rPr>
              <w:t xml:space="preserve">, </w:t>
            </w:r>
            <w:proofErr w:type="spellStart"/>
            <w:r w:rsidRPr="007C2EB4">
              <w:rPr>
                <w:rFonts w:cs="ITCAvantGardeStd-Md"/>
                <w:b/>
                <w:lang w:val="en-US"/>
              </w:rPr>
              <w:t>Feldforschung</w:t>
            </w:r>
            <w:proofErr w:type="spellEnd"/>
            <w:r w:rsidRPr="007C2EB4">
              <w:rPr>
                <w:rFonts w:cs="ITCAvantGardeStd-Md"/>
                <w:b/>
                <w:lang w:val="en-US"/>
              </w:rPr>
              <w:t xml:space="preserve"> </w:t>
            </w:r>
            <w:proofErr w:type="spellStart"/>
            <w:r w:rsidRPr="007C2EB4">
              <w:rPr>
                <w:rFonts w:cs="ITCAvantGardeStd-Md"/>
                <w:b/>
                <w:lang w:val="en-US"/>
              </w:rPr>
              <w:t>usw</w:t>
            </w:r>
            <w:proofErr w:type="spellEnd"/>
            <w:r w:rsidRPr="007C2EB4">
              <w:rPr>
                <w:rFonts w:cs="ITCAvantGardeStd-Md"/>
                <w:b/>
                <w:lang w:val="en-US"/>
              </w:rPr>
              <w:t>.</w:t>
            </w:r>
          </w:p>
          <w:p w:rsidR="00B97957" w:rsidRPr="00A13F39" w:rsidRDefault="00B97957" w:rsidP="008D0210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  <w:lang w:val="en-US"/>
              </w:rPr>
            </w:pPr>
            <w:r w:rsidRPr="00A13F39">
              <w:rPr>
                <w:rFonts w:cs="ITCAvantGardeStd-Md"/>
                <w:b/>
                <w:i/>
                <w:lang w:val="en-US"/>
              </w:rPr>
              <w:t>Please provide a brief overview of activities during the reporting period (no more than ½ page)</w:t>
            </w:r>
            <w:r w:rsidR="001753BD" w:rsidRPr="00A13F39">
              <w:rPr>
                <w:rFonts w:cs="ITCAvantGardeStd-Md"/>
                <w:b/>
                <w:i/>
                <w:lang w:val="en-US"/>
              </w:rPr>
              <w:t>, including workshops, conference participation, fieldwork etc</w:t>
            </w:r>
            <w:r w:rsidRPr="00A13F39">
              <w:rPr>
                <w:rFonts w:cs="ITCAvantGardeStd-Md"/>
                <w:b/>
                <w:i/>
                <w:lang w:val="en-US"/>
              </w:rPr>
              <w:t>.</w:t>
            </w:r>
          </w:p>
        </w:tc>
      </w:tr>
      <w:tr w:rsidR="00B97957" w:rsidRPr="00684C5E" w:rsidTr="008D0210">
        <w:tc>
          <w:tcPr>
            <w:tcW w:w="9322" w:type="dxa"/>
            <w:shd w:val="clear" w:color="auto" w:fill="auto"/>
          </w:tcPr>
          <w:p w:rsidR="00F30F14" w:rsidRPr="00684C5E" w:rsidRDefault="00F30F14" w:rsidP="008D02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 w:rsidRPr="00684C5E">
              <w:rPr>
                <w:rFonts w:cs="ITCAvantGardeStd-Md"/>
              </w:rPr>
              <w:t>…</w:t>
            </w:r>
          </w:p>
          <w:p w:rsidR="00F30F14" w:rsidRPr="00684C5E" w:rsidRDefault="00F30F14" w:rsidP="008D02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Bk"/>
                <w:b/>
                <w:sz w:val="28"/>
                <w:szCs w:val="28"/>
              </w:rPr>
            </w:pPr>
          </w:p>
        </w:tc>
      </w:tr>
    </w:tbl>
    <w:p w:rsidR="006D73A5" w:rsidRPr="00684C5E" w:rsidRDefault="00684C5E" w:rsidP="00C82365">
      <w:pPr>
        <w:pStyle w:val="Listenabsatz"/>
        <w:numPr>
          <w:ilvl w:val="0"/>
          <w:numId w:val="11"/>
        </w:numPr>
        <w:spacing w:before="480"/>
        <w:ind w:left="357" w:hanging="357"/>
        <w:rPr>
          <w:b/>
          <w:bCs/>
          <w:sz w:val="24"/>
          <w:szCs w:val="24"/>
        </w:rPr>
      </w:pPr>
      <w:r>
        <w:rPr>
          <w:rFonts w:cs="ITCAvantGardeStd-Bk"/>
          <w:b/>
          <w:sz w:val="24"/>
          <w:szCs w:val="24"/>
        </w:rPr>
        <w:lastRenderedPageBreak/>
        <w:t>Projektmanagement</w:t>
      </w:r>
      <w:r w:rsidRPr="00684C5E">
        <w:rPr>
          <w:rFonts w:cs="ITCAvantGardeStd-Bk"/>
          <w:b/>
          <w:sz w:val="24"/>
          <w:szCs w:val="24"/>
        </w:rPr>
        <w:t xml:space="preserve"> </w:t>
      </w:r>
      <w:r>
        <w:rPr>
          <w:rFonts w:cs="ITCAvantGardeStd-Bk"/>
          <w:b/>
          <w:sz w:val="24"/>
          <w:szCs w:val="24"/>
        </w:rPr>
        <w:br/>
      </w:r>
      <w:r w:rsidR="00F86A9B" w:rsidRPr="0019787E">
        <w:rPr>
          <w:rFonts w:cs="ITCAvantGardeStd-Bk"/>
          <w:b/>
          <w:i/>
          <w:sz w:val="24"/>
          <w:szCs w:val="24"/>
        </w:rPr>
        <w:t xml:space="preserve">Project </w:t>
      </w:r>
      <w:proofErr w:type="spellStart"/>
      <w:r w:rsidR="00F86A9B" w:rsidRPr="0019787E">
        <w:rPr>
          <w:rFonts w:cs="ITCAvantGardeStd-Bk"/>
          <w:b/>
          <w:i/>
          <w:sz w:val="24"/>
          <w:szCs w:val="24"/>
        </w:rPr>
        <w:t>management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D73A5" w:rsidRPr="007C2EB4" w:rsidTr="008D0210">
        <w:tc>
          <w:tcPr>
            <w:tcW w:w="9322" w:type="dxa"/>
            <w:shd w:val="clear" w:color="auto" w:fill="8DB3E2"/>
          </w:tcPr>
          <w:p w:rsidR="00684C5E" w:rsidRDefault="00684C5E" w:rsidP="00684C5E">
            <w:pPr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 xml:space="preserve">Bitte geben Sie einen kurzen Überblick über den Projektstatus im Berichtszeitraum (max. ½ Seite) und erläutern Sie, auf welche Probleme Sie gestoßen sind und wie </w:t>
            </w:r>
            <w:r w:rsidR="00931D6F">
              <w:rPr>
                <w:rFonts w:cs="ITCAvantGardeStd-Md"/>
                <w:b/>
              </w:rPr>
              <w:t>S</w:t>
            </w:r>
            <w:r>
              <w:rPr>
                <w:rFonts w:cs="ITCAvantGardeStd-Md"/>
                <w:b/>
              </w:rPr>
              <w:t>ie diese gelöst haben (sofern zutreffend).</w:t>
            </w:r>
          </w:p>
          <w:p w:rsidR="006D73A5" w:rsidRPr="00A13F39" w:rsidRDefault="004D6181" w:rsidP="004D6181">
            <w:pPr>
              <w:rPr>
                <w:b/>
                <w:bCs/>
                <w:i/>
                <w:lang w:val="en-US"/>
              </w:rPr>
            </w:pPr>
            <w:r w:rsidRPr="00A13F39">
              <w:rPr>
                <w:rFonts w:cs="ITCAvantGardeStd-Md"/>
                <w:b/>
                <w:i/>
                <w:lang w:val="en-US"/>
              </w:rPr>
              <w:t xml:space="preserve">Please give a brief overview of the project status for the reporting period (no more than ½ </w:t>
            </w:r>
            <w:proofErr w:type="gramStart"/>
            <w:r w:rsidRPr="00A13F39">
              <w:rPr>
                <w:rFonts w:cs="ITCAvantGardeStd-Md"/>
                <w:b/>
                <w:i/>
                <w:lang w:val="en-US"/>
              </w:rPr>
              <w:t>page</w:t>
            </w:r>
            <w:proofErr w:type="gramEnd"/>
            <w:r w:rsidRPr="00A13F39">
              <w:rPr>
                <w:rFonts w:cs="ITCAvantGardeStd-Md"/>
                <w:b/>
                <w:i/>
                <w:lang w:val="en-US"/>
              </w:rPr>
              <w:t>) and elaborate on the problems and how they have been addressed (if applicable).</w:t>
            </w:r>
          </w:p>
        </w:tc>
      </w:tr>
      <w:tr w:rsidR="006D73A5" w:rsidRPr="00684C5E" w:rsidTr="008D0210">
        <w:tc>
          <w:tcPr>
            <w:tcW w:w="9322" w:type="dxa"/>
            <w:shd w:val="clear" w:color="auto" w:fill="auto"/>
          </w:tcPr>
          <w:p w:rsidR="00F30F14" w:rsidRPr="00684C5E" w:rsidRDefault="00F30F14" w:rsidP="008D02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 w:rsidRPr="00684C5E">
              <w:rPr>
                <w:rFonts w:cs="ITCAvantGardeStd-Md"/>
              </w:rPr>
              <w:t>…</w:t>
            </w:r>
          </w:p>
          <w:p w:rsidR="006D73A5" w:rsidRPr="00684C5E" w:rsidRDefault="006D73A5" w:rsidP="00EA3FF6">
            <w:pPr>
              <w:rPr>
                <w:b/>
                <w:bCs/>
              </w:rPr>
            </w:pPr>
          </w:p>
        </w:tc>
      </w:tr>
    </w:tbl>
    <w:p w:rsidR="00C82365" w:rsidRPr="00684C5E" w:rsidRDefault="00C82365">
      <w:pPr>
        <w:spacing w:after="0" w:line="240" w:lineRule="auto"/>
        <w:rPr>
          <w:rFonts w:cs="ITCAvantGardeStd-Bk"/>
          <w:b/>
          <w:sz w:val="24"/>
          <w:szCs w:val="24"/>
          <w:highlight w:val="lightGray"/>
        </w:rPr>
      </w:pPr>
    </w:p>
    <w:p w:rsidR="006D73A5" w:rsidRPr="0019787E" w:rsidRDefault="00684C5E" w:rsidP="00C82365">
      <w:pPr>
        <w:pStyle w:val="Listenabsatz"/>
        <w:numPr>
          <w:ilvl w:val="0"/>
          <w:numId w:val="11"/>
        </w:numPr>
        <w:rPr>
          <w:rFonts w:cs="ITCAvantGardeStd-Bk"/>
          <w:b/>
          <w:i/>
          <w:sz w:val="28"/>
          <w:szCs w:val="28"/>
        </w:rPr>
      </w:pPr>
      <w:r>
        <w:rPr>
          <w:rFonts w:cs="ITCAvantGardeStd-Bk"/>
          <w:b/>
          <w:sz w:val="24"/>
          <w:szCs w:val="24"/>
        </w:rPr>
        <w:t>Forschungsbudget</w:t>
      </w:r>
      <w:r w:rsidRPr="00684C5E">
        <w:rPr>
          <w:rFonts w:cs="ITCAvantGardeStd-Bk"/>
          <w:b/>
          <w:sz w:val="24"/>
          <w:szCs w:val="24"/>
        </w:rPr>
        <w:t xml:space="preserve"> </w:t>
      </w:r>
      <w:r>
        <w:rPr>
          <w:rFonts w:cs="ITCAvantGardeStd-Bk"/>
          <w:b/>
          <w:sz w:val="24"/>
          <w:szCs w:val="24"/>
        </w:rPr>
        <w:br/>
      </w:r>
      <w:r w:rsidR="006D73A5" w:rsidRPr="0019787E">
        <w:rPr>
          <w:rFonts w:cs="ITCAvantGardeStd-Bk"/>
          <w:b/>
          <w:i/>
          <w:sz w:val="24"/>
          <w:szCs w:val="24"/>
        </w:rPr>
        <w:t xml:space="preserve">Research </w:t>
      </w:r>
      <w:proofErr w:type="spellStart"/>
      <w:r w:rsidR="006D73A5" w:rsidRPr="0019787E">
        <w:rPr>
          <w:rFonts w:cs="ITCAvantGardeStd-Bk"/>
          <w:b/>
          <w:i/>
          <w:sz w:val="24"/>
          <w:szCs w:val="24"/>
        </w:rPr>
        <w:t>budget</w:t>
      </w:r>
      <w:proofErr w:type="spellEnd"/>
      <w:r w:rsidR="006D73A5" w:rsidRPr="0019787E">
        <w:rPr>
          <w:rFonts w:cs="ITCAvantGardeStd-Bk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3778"/>
        <w:gridCol w:w="3969"/>
      </w:tblGrid>
      <w:tr w:rsidR="006D73A5" w:rsidRPr="007C2EB4" w:rsidTr="008D0210">
        <w:tc>
          <w:tcPr>
            <w:tcW w:w="1433" w:type="dxa"/>
            <w:tcBorders>
              <w:right w:val="single" w:sz="4" w:space="0" w:color="auto"/>
            </w:tcBorders>
            <w:shd w:val="clear" w:color="auto" w:fill="8DB3E2"/>
          </w:tcPr>
          <w:p w:rsidR="006D73A5" w:rsidRPr="00684C5E" w:rsidRDefault="006D73A5" w:rsidP="00EA3FF6">
            <w:pPr>
              <w:rPr>
                <w:b/>
                <w:sz w:val="32"/>
                <w:szCs w:val="3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684C5E" w:rsidRDefault="00684C5E" w:rsidP="00684C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>Verfügbares Budget im Berichtszeitraum laut ihrem Bewilligungsschreiben (in Euro)</w:t>
            </w:r>
          </w:p>
          <w:p w:rsidR="006D73A5" w:rsidRPr="00A13F39" w:rsidRDefault="006D73A5" w:rsidP="00684C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ITCAvantGardeStd-Md"/>
                <w:b/>
                <w:i/>
                <w:lang w:val="en-US"/>
              </w:rPr>
            </w:pPr>
            <w:r w:rsidRPr="00A13F39">
              <w:rPr>
                <w:rFonts w:cs="ITCAvantGardeStd-Md"/>
                <w:b/>
                <w:i/>
                <w:lang w:val="en-US"/>
              </w:rPr>
              <w:t xml:space="preserve">Available </w:t>
            </w:r>
            <w:r w:rsidR="00684C5E" w:rsidRPr="00A13F39">
              <w:rPr>
                <w:rFonts w:cs="ITCAvantGardeStd-Md"/>
                <w:b/>
                <w:i/>
                <w:lang w:val="en-US"/>
              </w:rPr>
              <w:t>b</w:t>
            </w:r>
            <w:r w:rsidRPr="00A13F39">
              <w:rPr>
                <w:rFonts w:cs="ITCAvantGardeStd-Md"/>
                <w:b/>
                <w:i/>
                <w:lang w:val="en-US"/>
              </w:rPr>
              <w:t>udget</w:t>
            </w:r>
            <w:r w:rsidR="00F173F2" w:rsidRPr="00A13F39">
              <w:rPr>
                <w:rFonts w:cs="ITCAvantGardeStd-Md"/>
                <w:b/>
                <w:i/>
                <w:lang w:val="en-US"/>
              </w:rPr>
              <w:t xml:space="preserve"> during the reporting period </w:t>
            </w:r>
            <w:r w:rsidR="002A3635" w:rsidRPr="00A13F39">
              <w:rPr>
                <w:rFonts w:cs="ITCAvantGardeStd-Md"/>
                <w:b/>
                <w:i/>
                <w:lang w:val="en-US"/>
              </w:rPr>
              <w:t xml:space="preserve">according to your grant letter </w:t>
            </w:r>
            <w:r w:rsidR="00F173F2" w:rsidRPr="00A13F39">
              <w:rPr>
                <w:rFonts w:cs="ITCAvantGardeStd-Md"/>
                <w:b/>
                <w:i/>
                <w:lang w:val="en-US"/>
              </w:rPr>
              <w:t>(in €)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8DB3E2"/>
          </w:tcPr>
          <w:p w:rsidR="00684C5E" w:rsidRDefault="00684C5E" w:rsidP="00684C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>Eingesetztes Budget im Berichtszeitraum (in Euro)</w:t>
            </w:r>
          </w:p>
          <w:p w:rsidR="006D73A5" w:rsidRPr="00A13F39" w:rsidRDefault="006D73A5" w:rsidP="008D02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A13F39">
              <w:rPr>
                <w:rFonts w:cs="ITCAvantGardeStd-Md"/>
                <w:b/>
                <w:i/>
                <w:lang w:val="en-US"/>
              </w:rPr>
              <w:t xml:space="preserve">Budget spent </w:t>
            </w:r>
            <w:r w:rsidR="00F173F2" w:rsidRPr="00A13F39">
              <w:rPr>
                <w:rFonts w:cs="ITCAvantGardeStd-Md"/>
                <w:b/>
                <w:i/>
                <w:lang w:val="en-US"/>
              </w:rPr>
              <w:t>during the reporting period (in €)</w:t>
            </w:r>
          </w:p>
        </w:tc>
      </w:tr>
      <w:tr w:rsidR="00506E10" w:rsidRPr="00684C5E" w:rsidTr="008D0210"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661F67" w:rsidRPr="000831C9" w:rsidRDefault="00661F67" w:rsidP="00661F67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>
              <w:rPr>
                <w:rFonts w:cs="ITCAvantGardeStd-Md"/>
              </w:rPr>
              <w:t>Personal</w:t>
            </w:r>
          </w:p>
          <w:p w:rsidR="00506E10" w:rsidRPr="00684C5E" w:rsidRDefault="00506E10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i/>
              </w:rPr>
            </w:pPr>
            <w:proofErr w:type="spellStart"/>
            <w:r w:rsidRPr="00684C5E">
              <w:rPr>
                <w:rFonts w:cs="ITCAvantGardeStd-Md"/>
                <w:i/>
              </w:rPr>
              <w:t>Personnel</w:t>
            </w:r>
            <w:proofErr w:type="spellEnd"/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10" w:rsidRPr="00684C5E" w:rsidRDefault="00506E10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506E10" w:rsidRPr="00684C5E" w:rsidRDefault="00506E10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</w:rPr>
            </w:pPr>
          </w:p>
        </w:tc>
      </w:tr>
      <w:tr w:rsidR="00F173F2" w:rsidRPr="00684C5E" w:rsidTr="008D0210"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661F67" w:rsidRDefault="00661F67" w:rsidP="00661F67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  <w:r>
              <w:rPr>
                <w:rFonts w:cs="ITCAvantGardeStd-Md"/>
              </w:rPr>
              <w:t>Sachkosten*</w:t>
            </w:r>
          </w:p>
          <w:p w:rsidR="00F173F2" w:rsidRPr="00684C5E" w:rsidRDefault="00F173F2" w:rsidP="00661F67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i/>
              </w:rPr>
            </w:pPr>
            <w:proofErr w:type="spellStart"/>
            <w:r w:rsidRPr="00684C5E">
              <w:rPr>
                <w:rFonts w:cs="ITCAvantGardeStd-Md"/>
                <w:i/>
              </w:rPr>
              <w:t>Consumables</w:t>
            </w:r>
            <w:proofErr w:type="spellEnd"/>
            <w:r w:rsidR="004D6181" w:rsidRPr="00684C5E">
              <w:rPr>
                <w:rFonts w:cs="ITCAvantGardeStd-Md"/>
                <w:i/>
              </w:rPr>
              <w:t xml:space="preserve"> </w:t>
            </w:r>
            <w:r w:rsidR="00C82365" w:rsidRPr="00684C5E">
              <w:rPr>
                <w:rFonts w:cs="ITCAvantGardeStd-Md"/>
                <w:i/>
              </w:rPr>
              <w:t>incl. Equipment*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3F2" w:rsidRPr="00684C5E" w:rsidRDefault="00F173F2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173F2" w:rsidRPr="00684C5E" w:rsidRDefault="00F173F2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</w:rPr>
            </w:pPr>
          </w:p>
        </w:tc>
      </w:tr>
      <w:tr w:rsidR="00F173F2" w:rsidRPr="00684C5E" w:rsidTr="008D0210"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67" w:rsidRDefault="00661F67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>Summe</w:t>
            </w:r>
          </w:p>
          <w:p w:rsidR="00F173F2" w:rsidRPr="0019787E" w:rsidRDefault="00F173F2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i/>
              </w:rPr>
            </w:pPr>
            <w:r w:rsidRPr="0019787E">
              <w:rPr>
                <w:rFonts w:cs="ITCAvantGardeStd-Md"/>
                <w:b/>
                <w:i/>
              </w:rPr>
              <w:t>Total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F2" w:rsidRPr="00684C5E" w:rsidRDefault="00F173F2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73F2" w:rsidRPr="00684C5E" w:rsidRDefault="00F173F2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</w:rPr>
            </w:pPr>
          </w:p>
        </w:tc>
      </w:tr>
      <w:tr w:rsidR="006D73A5" w:rsidRPr="007C2EB4" w:rsidTr="008D0210">
        <w:tc>
          <w:tcPr>
            <w:tcW w:w="9180" w:type="dxa"/>
            <w:gridSpan w:val="3"/>
            <w:shd w:val="clear" w:color="auto" w:fill="8DB3E2"/>
          </w:tcPr>
          <w:p w:rsidR="00661F67" w:rsidRDefault="00661F67" w:rsidP="00661F67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 xml:space="preserve">Bitte geben </w:t>
            </w:r>
            <w:r w:rsidR="007C2EB4">
              <w:rPr>
                <w:rFonts w:cs="ITCAvantGardeStd-Md"/>
                <w:b/>
              </w:rPr>
              <w:t>S</w:t>
            </w:r>
            <w:r>
              <w:rPr>
                <w:rFonts w:cs="ITCAvantGardeStd-Md"/>
                <w:b/>
              </w:rPr>
              <w:t>ie kurz an, wie sich die Ausgaben im Berichtszeitraum entwickelten, verglichen mit dem ursprünglichen Budget in Ihrem Projektantrag. Jedwede relevante Umverteilung zwischen Budgetkategorien sowie Mehr- oder Minderverbrauch sollten erklärt werden.</w:t>
            </w:r>
          </w:p>
          <w:p w:rsidR="006D73A5" w:rsidRPr="002F23EB" w:rsidRDefault="006D73A5" w:rsidP="008D0210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  <w:lang w:val="en-US"/>
              </w:rPr>
            </w:pPr>
            <w:r w:rsidRPr="00A13F39">
              <w:rPr>
                <w:rFonts w:cs="ITCAvantGardeStd-Md"/>
                <w:b/>
                <w:i/>
                <w:lang w:val="en-US"/>
              </w:rPr>
              <w:t xml:space="preserve">Please </w:t>
            </w:r>
            <w:r w:rsidR="00660276" w:rsidRPr="00A13F39">
              <w:rPr>
                <w:rFonts w:cs="ITCAvantGardeStd-Md"/>
                <w:b/>
                <w:i/>
                <w:lang w:val="en-US"/>
              </w:rPr>
              <w:t xml:space="preserve">specify </w:t>
            </w:r>
            <w:r w:rsidR="00F173F2" w:rsidRPr="00A13F39">
              <w:rPr>
                <w:rFonts w:cs="ITCAvantGardeStd-Md"/>
                <w:b/>
                <w:i/>
                <w:lang w:val="en-US"/>
              </w:rPr>
              <w:t xml:space="preserve">briefly </w:t>
            </w:r>
            <w:r w:rsidR="0048140A" w:rsidRPr="00A13F39">
              <w:rPr>
                <w:rFonts w:cs="ITCAvantGardeStd-Md"/>
                <w:b/>
                <w:i/>
                <w:lang w:val="en-US"/>
              </w:rPr>
              <w:t xml:space="preserve">how </w:t>
            </w:r>
            <w:r w:rsidRPr="00A13F39">
              <w:rPr>
                <w:rFonts w:cs="ITCAvantGardeStd-Md"/>
                <w:b/>
                <w:i/>
                <w:lang w:val="en-US"/>
              </w:rPr>
              <w:t xml:space="preserve">the expenses </w:t>
            </w:r>
            <w:r w:rsidR="00660276" w:rsidRPr="00A13F39">
              <w:rPr>
                <w:rFonts w:cs="ITCAvantGardeStd-Md"/>
                <w:b/>
                <w:i/>
                <w:lang w:val="en-US"/>
              </w:rPr>
              <w:t xml:space="preserve">incurred </w:t>
            </w:r>
            <w:r w:rsidRPr="00A13F39">
              <w:rPr>
                <w:rFonts w:cs="ITCAvantGardeStd-Md"/>
                <w:b/>
                <w:i/>
                <w:lang w:val="en-US"/>
              </w:rPr>
              <w:t xml:space="preserve">during the reporting period </w:t>
            </w:r>
            <w:r w:rsidR="0048140A" w:rsidRPr="00A13F39">
              <w:rPr>
                <w:rFonts w:cs="ITCAvantGardeStd-Md"/>
                <w:b/>
                <w:i/>
                <w:lang w:val="en-US"/>
              </w:rPr>
              <w:t>have developed in comparison with the original budget in your project proposal</w:t>
            </w:r>
            <w:r w:rsidRPr="00A13F39">
              <w:rPr>
                <w:rFonts w:cs="ITCAvantGardeStd-Md"/>
                <w:b/>
                <w:i/>
                <w:lang w:val="en-US"/>
              </w:rPr>
              <w:t xml:space="preserve">. </w:t>
            </w:r>
            <w:r w:rsidRPr="002F23EB">
              <w:rPr>
                <w:rFonts w:cs="ITCAvantGardeStd-Md"/>
                <w:b/>
                <w:i/>
                <w:lang w:val="en-US"/>
              </w:rPr>
              <w:t xml:space="preserve">Any </w:t>
            </w:r>
            <w:r w:rsidR="00464D09" w:rsidRPr="002F23EB">
              <w:rPr>
                <w:rFonts w:cs="ITCAvantGardeStd-Md"/>
                <w:b/>
                <w:i/>
                <w:lang w:val="en-US"/>
              </w:rPr>
              <w:t xml:space="preserve">relevant </w:t>
            </w:r>
            <w:r w:rsidR="0048140A" w:rsidRPr="002F23EB">
              <w:rPr>
                <w:rFonts w:cs="ITCAvantGardeStd-Md"/>
                <w:b/>
                <w:i/>
                <w:lang w:val="en-US"/>
              </w:rPr>
              <w:t xml:space="preserve">reallocation between budget categories as well as </w:t>
            </w:r>
            <w:r w:rsidRPr="002F23EB">
              <w:rPr>
                <w:rFonts w:cs="ITCAvantGardeStd-Md"/>
                <w:b/>
                <w:i/>
                <w:lang w:val="en-US"/>
              </w:rPr>
              <w:t>over- or under- consumption should be explained.</w:t>
            </w:r>
          </w:p>
        </w:tc>
      </w:tr>
      <w:tr w:rsidR="006D73A5" w:rsidRPr="00684C5E" w:rsidTr="008D0210">
        <w:tc>
          <w:tcPr>
            <w:tcW w:w="9180" w:type="dxa"/>
            <w:gridSpan w:val="3"/>
            <w:shd w:val="clear" w:color="auto" w:fill="auto"/>
          </w:tcPr>
          <w:p w:rsidR="00F30F14" w:rsidRPr="00684C5E" w:rsidRDefault="00F30F14" w:rsidP="008D02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 w:rsidRPr="00684C5E">
              <w:rPr>
                <w:rFonts w:cs="ITCAvantGardeStd-Md"/>
              </w:rPr>
              <w:t>…</w:t>
            </w:r>
          </w:p>
          <w:p w:rsidR="006D73A5" w:rsidRPr="00684C5E" w:rsidRDefault="006D73A5" w:rsidP="008D0210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</w:rPr>
            </w:pPr>
          </w:p>
        </w:tc>
      </w:tr>
    </w:tbl>
    <w:p w:rsidR="00661F67" w:rsidRPr="00931D6F" w:rsidRDefault="00661F67" w:rsidP="00661F67">
      <w:pPr>
        <w:spacing w:after="0"/>
        <w:ind w:left="357"/>
        <w:rPr>
          <w:sz w:val="16"/>
          <w:szCs w:val="16"/>
        </w:rPr>
      </w:pPr>
      <w:r>
        <w:rPr>
          <w:b/>
          <w:sz w:val="18"/>
          <w:szCs w:val="18"/>
        </w:rPr>
        <w:t xml:space="preserve">* </w:t>
      </w:r>
      <w:r w:rsidRPr="00931D6F">
        <w:rPr>
          <w:sz w:val="16"/>
          <w:szCs w:val="16"/>
        </w:rPr>
        <w:t xml:space="preserve">Equipment </w:t>
      </w:r>
      <w:r w:rsidR="00931D6F" w:rsidRPr="00931D6F">
        <w:rPr>
          <w:sz w:val="16"/>
          <w:szCs w:val="16"/>
        </w:rPr>
        <w:t xml:space="preserve">(Geräte, Computer etc.) </w:t>
      </w:r>
      <w:r w:rsidRPr="00931D6F">
        <w:rPr>
          <w:sz w:val="16"/>
          <w:szCs w:val="16"/>
        </w:rPr>
        <w:t>bleibt Besitz der Universität Bremen und muss nach Projektende zurückgegeben werden.</w:t>
      </w:r>
    </w:p>
    <w:p w:rsidR="006D73A5" w:rsidRPr="00931D6F" w:rsidRDefault="006D73A5" w:rsidP="00DE4994">
      <w:pPr>
        <w:spacing w:after="0"/>
        <w:ind w:left="357"/>
        <w:rPr>
          <w:i/>
          <w:sz w:val="16"/>
          <w:szCs w:val="16"/>
          <w:lang w:val="en-US"/>
        </w:rPr>
      </w:pPr>
      <w:r w:rsidRPr="00931D6F">
        <w:rPr>
          <w:b/>
          <w:i/>
          <w:sz w:val="16"/>
          <w:szCs w:val="16"/>
          <w:lang w:val="en-US"/>
        </w:rPr>
        <w:t xml:space="preserve">* </w:t>
      </w:r>
      <w:r w:rsidR="00F173F2" w:rsidRPr="00931D6F">
        <w:rPr>
          <w:i/>
          <w:sz w:val="16"/>
          <w:szCs w:val="16"/>
          <w:lang w:val="en-US"/>
        </w:rPr>
        <w:t>Equipment remains</w:t>
      </w:r>
      <w:r w:rsidRPr="00931D6F">
        <w:rPr>
          <w:i/>
          <w:sz w:val="16"/>
          <w:szCs w:val="16"/>
          <w:lang w:val="en-US"/>
        </w:rPr>
        <w:t xml:space="preserve"> property of the University of Bremen and must be returned at the end of the project. </w:t>
      </w:r>
    </w:p>
    <w:p w:rsidR="009F161A" w:rsidRPr="00684C5E" w:rsidRDefault="00661F67" w:rsidP="00C82365">
      <w:pPr>
        <w:pStyle w:val="Listenabsatz"/>
        <w:numPr>
          <w:ilvl w:val="0"/>
          <w:numId w:val="11"/>
        </w:numPr>
        <w:spacing w:before="480"/>
        <w:ind w:left="357" w:hanging="357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cs="ITCAvantGardeStd-Bk"/>
          <w:b/>
          <w:sz w:val="24"/>
          <w:szCs w:val="24"/>
        </w:rPr>
        <w:lastRenderedPageBreak/>
        <w:t>Publikationen</w:t>
      </w:r>
      <w:r w:rsidRPr="00684C5E">
        <w:rPr>
          <w:rFonts w:cs="ITCAvantGardeStd-Bk"/>
          <w:b/>
          <w:sz w:val="24"/>
          <w:szCs w:val="24"/>
        </w:rPr>
        <w:t xml:space="preserve"> </w:t>
      </w:r>
      <w:r>
        <w:rPr>
          <w:rFonts w:cs="ITCAvantGardeStd-Bk"/>
          <w:b/>
          <w:sz w:val="24"/>
          <w:szCs w:val="24"/>
        </w:rPr>
        <w:br/>
      </w:r>
      <w:r w:rsidR="009F161A" w:rsidRPr="0019787E">
        <w:rPr>
          <w:rFonts w:cs="ITCAvantGardeStd-Bk"/>
          <w:b/>
          <w:i/>
          <w:sz w:val="24"/>
          <w:szCs w:val="24"/>
        </w:rPr>
        <w:t>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F161A" w:rsidRPr="007C2EB4" w:rsidTr="008D0210">
        <w:tc>
          <w:tcPr>
            <w:tcW w:w="9180" w:type="dxa"/>
            <w:shd w:val="clear" w:color="auto" w:fill="8DB3E2"/>
          </w:tcPr>
          <w:p w:rsidR="00661F67" w:rsidRDefault="00661F67" w:rsidP="00661F67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</w:rPr>
            </w:pPr>
            <w:r>
              <w:rPr>
                <w:rFonts w:cs="ITCAvantGardeStd-Md"/>
                <w:b/>
              </w:rPr>
              <w:t xml:space="preserve">Bitte listen Sie alle projektbezogenen Publikationen </w:t>
            </w:r>
            <w:r w:rsidR="007C2EB4">
              <w:rPr>
                <w:rFonts w:cs="ITCAvantGardeStd-Md"/>
                <w:b/>
              </w:rPr>
              <w:t xml:space="preserve">auf </w:t>
            </w:r>
            <w:bookmarkStart w:id="0" w:name="_GoBack"/>
            <w:bookmarkEnd w:id="0"/>
            <w:r>
              <w:rPr>
                <w:rFonts w:cs="ITCAvantGardeStd-Md"/>
                <w:b/>
              </w:rPr>
              <w:t>(Verbreitung, Patente und Auszeichnungen), die während des Berichtszeitraums veröffentlicht wurden.</w:t>
            </w:r>
          </w:p>
          <w:p w:rsidR="009F161A" w:rsidRPr="00A13F39" w:rsidRDefault="009F161A" w:rsidP="008D0210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i/>
                <w:lang w:val="en-US"/>
              </w:rPr>
            </w:pPr>
            <w:r w:rsidRPr="00A13F39">
              <w:rPr>
                <w:rFonts w:cs="ITCAvantGardeStd-Md"/>
                <w:b/>
                <w:i/>
                <w:lang w:val="en-US"/>
              </w:rPr>
              <w:t>Please list all</w:t>
            </w:r>
            <w:r w:rsidR="00A13F39">
              <w:rPr>
                <w:rFonts w:cs="ITCAvantGardeStd-Md"/>
                <w:b/>
                <w:i/>
                <w:lang w:val="en-US"/>
              </w:rPr>
              <w:t xml:space="preserve"> project-relevant publications (distribution</w:t>
            </w:r>
            <w:r w:rsidRPr="00A13F39">
              <w:rPr>
                <w:rFonts w:cs="ITCAvantGardeStd-Md"/>
                <w:b/>
                <w:i/>
                <w:lang w:val="en-US"/>
              </w:rPr>
              <w:t>, patents and awards) published during the reporting period.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/>
              <w:tblLook w:val="04A0" w:firstRow="1" w:lastRow="0" w:firstColumn="1" w:lastColumn="0" w:noHBand="0" w:noVBand="1"/>
            </w:tblPr>
            <w:tblGrid>
              <w:gridCol w:w="8949"/>
            </w:tblGrid>
            <w:tr w:rsidR="009F161A" w:rsidRPr="007C2EB4" w:rsidTr="008D0210">
              <w:tc>
                <w:tcPr>
                  <w:tcW w:w="8949" w:type="dxa"/>
                  <w:shd w:val="clear" w:color="auto" w:fill="C6D9F1"/>
                </w:tcPr>
                <w:p w:rsidR="00661F67" w:rsidRDefault="00661F67" w:rsidP="00661F67">
                  <w:pPr>
                    <w:rPr>
                      <w:rFonts w:eastAsia="Times New Roman"/>
                      <w:lang w:eastAsia="de-DE"/>
                    </w:rPr>
                  </w:pPr>
                  <w:r>
                    <w:rPr>
                      <w:rFonts w:eastAsia="Times New Roman"/>
                      <w:lang w:eastAsia="de-DE"/>
                    </w:rPr>
                    <w:t>Bitte beachten Sie, dass in allen Veröffentlichungen und Publikationen Bezug auf das Zukunftskonzept genommen werden sollte.</w:t>
                  </w:r>
                </w:p>
                <w:p w:rsidR="009F161A" w:rsidRPr="00A13F39" w:rsidRDefault="009F161A" w:rsidP="00EA3FF6">
                  <w:pPr>
                    <w:rPr>
                      <w:rFonts w:eastAsia="Times New Roman"/>
                      <w:i/>
                      <w:lang w:val="en-US" w:eastAsia="de-DE"/>
                    </w:rPr>
                  </w:pPr>
                  <w:r w:rsidRPr="00A13F39">
                    <w:rPr>
                      <w:rFonts w:eastAsia="Times New Roman"/>
                      <w:i/>
                      <w:lang w:val="en-US" w:eastAsia="de-DE"/>
                    </w:rPr>
                    <w:t>Please note that acknowledgement of the Institutional Strategy should be mentioned in all publications and dissemination material.</w:t>
                  </w:r>
                </w:p>
              </w:tc>
            </w:tr>
          </w:tbl>
          <w:p w:rsidR="009F161A" w:rsidRPr="00A13F39" w:rsidRDefault="009F161A" w:rsidP="00EA3FF6">
            <w:pPr>
              <w:rPr>
                <w:rFonts w:eastAsia="Times New Roman"/>
                <w:sz w:val="16"/>
                <w:szCs w:val="16"/>
                <w:u w:val="single"/>
                <w:lang w:val="en-US" w:eastAsia="de-DE"/>
              </w:rPr>
            </w:pPr>
          </w:p>
        </w:tc>
      </w:tr>
      <w:tr w:rsidR="009F161A" w:rsidRPr="00684C5E" w:rsidTr="008D0210">
        <w:tc>
          <w:tcPr>
            <w:tcW w:w="9180" w:type="dxa"/>
            <w:shd w:val="clear" w:color="auto" w:fill="auto"/>
          </w:tcPr>
          <w:p w:rsidR="00F30F14" w:rsidRPr="00684C5E" w:rsidRDefault="00F30F14" w:rsidP="008D02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 w:rsidRPr="00684C5E">
              <w:rPr>
                <w:rFonts w:cs="ITCAvantGardeStd-Md"/>
              </w:rPr>
              <w:t>…</w:t>
            </w:r>
          </w:p>
          <w:p w:rsidR="009F161A" w:rsidRPr="00684C5E" w:rsidRDefault="009F161A" w:rsidP="00EA3FF6">
            <w:pPr>
              <w:rPr>
                <w:rFonts w:cs="ITCAvantGardeStd-Bk"/>
                <w:b/>
                <w:sz w:val="28"/>
                <w:szCs w:val="28"/>
              </w:rPr>
            </w:pPr>
          </w:p>
        </w:tc>
      </w:tr>
    </w:tbl>
    <w:p w:rsidR="00C82365" w:rsidRPr="00684C5E" w:rsidRDefault="00661F67" w:rsidP="00C82365">
      <w:pPr>
        <w:pStyle w:val="Listenabsatz"/>
        <w:numPr>
          <w:ilvl w:val="0"/>
          <w:numId w:val="11"/>
        </w:numPr>
        <w:spacing w:before="480"/>
        <w:ind w:left="357" w:hanging="357"/>
        <w:rPr>
          <w:rFonts w:cs="ITCAvantGardeStd-Bk"/>
          <w:b/>
          <w:sz w:val="24"/>
          <w:szCs w:val="24"/>
        </w:rPr>
      </w:pPr>
      <w:r>
        <w:rPr>
          <w:rFonts w:cs="ITCAvantGardeStd-Bk"/>
          <w:b/>
          <w:sz w:val="24"/>
          <w:szCs w:val="24"/>
        </w:rPr>
        <w:t>Kommentare</w:t>
      </w:r>
      <w:r>
        <w:rPr>
          <w:rFonts w:cs="ITCAvantGardeStd-Bk"/>
          <w:b/>
          <w:sz w:val="24"/>
          <w:szCs w:val="24"/>
        </w:rPr>
        <w:br/>
      </w:r>
      <w:r w:rsidR="00C82365" w:rsidRPr="0019787E">
        <w:rPr>
          <w:rFonts w:cs="ITCAvantGardeStd-Bk"/>
          <w:b/>
          <w:i/>
          <w:sz w:val="24"/>
          <w:szCs w:val="24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D73A5" w:rsidRPr="007C2EB4" w:rsidTr="008D0210">
        <w:tc>
          <w:tcPr>
            <w:tcW w:w="9180" w:type="dxa"/>
            <w:shd w:val="clear" w:color="auto" w:fill="8DB3E2"/>
          </w:tcPr>
          <w:p w:rsidR="00661F67" w:rsidRDefault="00661F67" w:rsidP="00661F67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Falls Sie Kommentare und Verbesserungsvorschläge für uns haben oder besondere Hilfe benötigen, geben Sie uns gerne Bescheid.</w:t>
            </w:r>
          </w:p>
          <w:p w:rsidR="006D73A5" w:rsidRPr="00A13F39" w:rsidRDefault="00C82365" w:rsidP="008D0210">
            <w:pPr>
              <w:autoSpaceDE w:val="0"/>
              <w:autoSpaceDN w:val="0"/>
              <w:adjustRightInd w:val="0"/>
              <w:ind w:left="360"/>
              <w:rPr>
                <w:i/>
                <w:sz w:val="20"/>
                <w:szCs w:val="20"/>
                <w:lang w:val="en-US"/>
              </w:rPr>
            </w:pPr>
            <w:r w:rsidRPr="00A13F39">
              <w:rPr>
                <w:b/>
                <w:bCs/>
                <w:i/>
                <w:lang w:val="en-US"/>
              </w:rPr>
              <w:t>Please let us know if you have any comments or suggestions for improvements or special support needed.</w:t>
            </w:r>
          </w:p>
        </w:tc>
      </w:tr>
      <w:tr w:rsidR="006D73A5" w:rsidRPr="00684C5E" w:rsidTr="008D0210">
        <w:tc>
          <w:tcPr>
            <w:tcW w:w="9180" w:type="dxa"/>
            <w:shd w:val="clear" w:color="auto" w:fill="auto"/>
          </w:tcPr>
          <w:p w:rsidR="00F30F14" w:rsidRPr="00684C5E" w:rsidRDefault="00F30F14" w:rsidP="008D02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 w:rsidRPr="00684C5E">
              <w:rPr>
                <w:rFonts w:cs="ITCAvantGardeStd-Md"/>
              </w:rPr>
              <w:t>…</w:t>
            </w:r>
          </w:p>
          <w:p w:rsidR="006D73A5" w:rsidRPr="00684C5E" w:rsidRDefault="006D73A5" w:rsidP="00EA3FF6">
            <w:pPr>
              <w:rPr>
                <w:rFonts w:cs="ITCAvantGardeStd-Bk"/>
                <w:b/>
                <w:sz w:val="28"/>
                <w:szCs w:val="28"/>
              </w:rPr>
            </w:pPr>
          </w:p>
        </w:tc>
      </w:tr>
    </w:tbl>
    <w:p w:rsidR="006D73A5" w:rsidRPr="00684C5E" w:rsidRDefault="006D73A5" w:rsidP="006D73A5">
      <w:pPr>
        <w:spacing w:line="240" w:lineRule="auto"/>
      </w:pPr>
    </w:p>
    <w:sectPr w:rsidR="006D73A5" w:rsidRPr="00684C5E" w:rsidSect="00F30F14">
      <w:footerReference w:type="default" r:id="rId9"/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F" w:rsidRDefault="002520EF" w:rsidP="00F903DE">
      <w:pPr>
        <w:spacing w:after="0" w:line="240" w:lineRule="auto"/>
      </w:pPr>
      <w:r>
        <w:separator/>
      </w:r>
    </w:p>
  </w:endnote>
  <w:endnote w:type="continuationSeparator" w:id="0">
    <w:p w:rsidR="002520EF" w:rsidRDefault="002520EF" w:rsidP="00F9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E" w:rsidRPr="008275D6" w:rsidRDefault="00144F8D" w:rsidP="00D51E4A">
    <w:pPr>
      <w:pStyle w:val="Kopfzeile"/>
      <w:pBdr>
        <w:top w:val="dotted" w:sz="12" w:space="6" w:color="0070C0"/>
      </w:pBdr>
      <w:tabs>
        <w:tab w:val="clear" w:pos="4536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 w:rsidR="00D51E4A">
      <w:rPr>
        <w:rFonts w:ascii="Arial" w:hAnsi="Arial" w:cs="Arial"/>
        <w:i/>
        <w:sz w:val="16"/>
        <w:szCs w:val="16"/>
      </w:rPr>
      <w:instrText xml:space="preserve"> TIME \@ "dd/MM/yyyy" </w:instrText>
    </w:r>
    <w:r>
      <w:rPr>
        <w:rFonts w:ascii="Arial" w:hAnsi="Arial" w:cs="Arial"/>
        <w:i/>
        <w:sz w:val="16"/>
        <w:szCs w:val="16"/>
      </w:rPr>
      <w:fldChar w:fldCharType="separate"/>
    </w:r>
    <w:r w:rsidR="007C2EB4">
      <w:rPr>
        <w:rFonts w:ascii="Arial" w:hAnsi="Arial" w:cs="Arial"/>
        <w:i/>
        <w:noProof/>
        <w:sz w:val="16"/>
        <w:szCs w:val="16"/>
      </w:rPr>
      <w:t>03/06/2014</w:t>
    </w:r>
    <w:r>
      <w:rPr>
        <w:rFonts w:ascii="Arial" w:hAnsi="Arial" w:cs="Arial"/>
        <w:i/>
        <w:sz w:val="16"/>
        <w:szCs w:val="16"/>
      </w:rPr>
      <w:fldChar w:fldCharType="end"/>
    </w:r>
    <w:r w:rsidR="009F7F88"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1493520" cy="251460"/>
          <wp:effectExtent l="0" t="0" r="0" b="0"/>
          <wp:wrapNone/>
          <wp:docPr id="1" name="Bild 1" descr="UB_logo_EXZELLEN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B_logo_EXZELLEN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03DE" w:rsidRPr="0019787E" w:rsidRDefault="00661F67" w:rsidP="00D51E4A">
    <w:pPr>
      <w:pStyle w:val="Kopfzeile"/>
      <w:tabs>
        <w:tab w:val="clear" w:pos="4536"/>
      </w:tabs>
      <w:ind w:left="505"/>
      <w:rPr>
        <w:rFonts w:ascii="Arial" w:hAnsi="Arial"/>
        <w:i/>
        <w:sz w:val="16"/>
        <w:szCs w:val="16"/>
      </w:rPr>
    </w:pPr>
    <w:r>
      <w:rPr>
        <w:rFonts w:ascii="Arial" w:hAnsi="Arial"/>
        <w:sz w:val="16"/>
        <w:szCs w:val="16"/>
      </w:rPr>
      <w:t xml:space="preserve">Forschung und </w:t>
    </w:r>
    <w:r w:rsidR="0019787E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 xml:space="preserve">issenschaftlicher Nachwuchs </w:t>
    </w:r>
    <w:r w:rsidR="0019787E">
      <w:rPr>
        <w:rFonts w:ascii="Arial" w:hAnsi="Arial"/>
        <w:sz w:val="16"/>
        <w:szCs w:val="16"/>
      </w:rPr>
      <w:t>(Referat 12)</w:t>
    </w:r>
    <w:r>
      <w:rPr>
        <w:rFonts w:ascii="Arial" w:hAnsi="Arial"/>
        <w:sz w:val="16"/>
        <w:szCs w:val="16"/>
      </w:rPr>
      <w:br/>
    </w:r>
    <w:r w:rsidR="00182402" w:rsidRPr="0019787E">
      <w:rPr>
        <w:rFonts w:ascii="Arial" w:hAnsi="Arial"/>
        <w:i/>
        <w:sz w:val="16"/>
        <w:szCs w:val="16"/>
      </w:rPr>
      <w:t>Research Services (Unit</w:t>
    </w:r>
    <w:r w:rsidR="003F2728" w:rsidRPr="0019787E">
      <w:rPr>
        <w:rFonts w:ascii="Arial" w:hAnsi="Arial"/>
        <w:i/>
        <w:sz w:val="16"/>
        <w:szCs w:val="16"/>
      </w:rPr>
      <w:t xml:space="preserve"> </w:t>
    </w:r>
    <w:r w:rsidR="00182402" w:rsidRPr="0019787E">
      <w:rPr>
        <w:rFonts w:ascii="Arial" w:hAnsi="Arial"/>
        <w:i/>
        <w:sz w:val="16"/>
        <w:szCs w:val="16"/>
      </w:rPr>
      <w:t>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F" w:rsidRDefault="002520EF" w:rsidP="00F903DE">
      <w:pPr>
        <w:spacing w:after="0" w:line="240" w:lineRule="auto"/>
      </w:pPr>
      <w:r>
        <w:separator/>
      </w:r>
    </w:p>
  </w:footnote>
  <w:footnote w:type="continuationSeparator" w:id="0">
    <w:p w:rsidR="002520EF" w:rsidRDefault="002520EF" w:rsidP="00F9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E5F"/>
    <w:multiLevelType w:val="hybridMultilevel"/>
    <w:tmpl w:val="D9CAC782"/>
    <w:lvl w:ilvl="0" w:tplc="7B920A2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3856"/>
    <w:multiLevelType w:val="hybridMultilevel"/>
    <w:tmpl w:val="0AFE23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645C"/>
    <w:multiLevelType w:val="hybridMultilevel"/>
    <w:tmpl w:val="D780C3A2"/>
    <w:lvl w:ilvl="0" w:tplc="792AB938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1620"/>
    <w:multiLevelType w:val="hybridMultilevel"/>
    <w:tmpl w:val="DF3229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519E"/>
    <w:multiLevelType w:val="hybridMultilevel"/>
    <w:tmpl w:val="9DD8F6DA"/>
    <w:lvl w:ilvl="0" w:tplc="9210F8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7E03"/>
    <w:multiLevelType w:val="hybridMultilevel"/>
    <w:tmpl w:val="2FCAD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825"/>
    <w:multiLevelType w:val="hybridMultilevel"/>
    <w:tmpl w:val="2FA425C4"/>
    <w:lvl w:ilvl="0" w:tplc="8D18359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2059B0"/>
    <w:multiLevelType w:val="hybridMultilevel"/>
    <w:tmpl w:val="1E7E4BAC"/>
    <w:lvl w:ilvl="0" w:tplc="3886BD6E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606F5"/>
    <w:multiLevelType w:val="multilevel"/>
    <w:tmpl w:val="94B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33715"/>
    <w:multiLevelType w:val="hybridMultilevel"/>
    <w:tmpl w:val="AAAE4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82DDE"/>
    <w:multiLevelType w:val="multilevel"/>
    <w:tmpl w:val="8E1649B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851" w:hanging="397"/>
      </w:pPr>
      <w:rPr>
        <w:rFonts w:ascii="Wingdings" w:hAnsi="Wingdings" w:hint="default"/>
        <w:b w:val="0"/>
        <w:bCs w:val="0"/>
        <w:color w:val="3366FF"/>
        <w:sz w:val="32"/>
        <w:u w:color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046BB"/>
    <w:multiLevelType w:val="multilevel"/>
    <w:tmpl w:val="FFFFFFFF"/>
    <w:styleLink w:val="Formatvorlag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A5"/>
    <w:rsid w:val="00101524"/>
    <w:rsid w:val="00144F8D"/>
    <w:rsid w:val="00172C35"/>
    <w:rsid w:val="001753BD"/>
    <w:rsid w:val="00182402"/>
    <w:rsid w:val="0019787E"/>
    <w:rsid w:val="001D05B8"/>
    <w:rsid w:val="00221D59"/>
    <w:rsid w:val="002237F8"/>
    <w:rsid w:val="00226B4F"/>
    <w:rsid w:val="002520EF"/>
    <w:rsid w:val="002A2F62"/>
    <w:rsid w:val="002A3635"/>
    <w:rsid w:val="002B0F07"/>
    <w:rsid w:val="002E448F"/>
    <w:rsid w:val="002F23EB"/>
    <w:rsid w:val="003B4756"/>
    <w:rsid w:val="003F2728"/>
    <w:rsid w:val="00452A3B"/>
    <w:rsid w:val="00464D09"/>
    <w:rsid w:val="0048140A"/>
    <w:rsid w:val="00486377"/>
    <w:rsid w:val="004B5002"/>
    <w:rsid w:val="004C18D1"/>
    <w:rsid w:val="004D6181"/>
    <w:rsid w:val="00506E10"/>
    <w:rsid w:val="005D04A6"/>
    <w:rsid w:val="00601B9C"/>
    <w:rsid w:val="00646B39"/>
    <w:rsid w:val="00660276"/>
    <w:rsid w:val="00661F67"/>
    <w:rsid w:val="00684C5E"/>
    <w:rsid w:val="006D73A5"/>
    <w:rsid w:val="00776476"/>
    <w:rsid w:val="007C2EB4"/>
    <w:rsid w:val="00824E75"/>
    <w:rsid w:val="008A6F1D"/>
    <w:rsid w:val="008D0210"/>
    <w:rsid w:val="008F7E80"/>
    <w:rsid w:val="00917156"/>
    <w:rsid w:val="00931D6F"/>
    <w:rsid w:val="009B2C6E"/>
    <w:rsid w:val="009C1D3E"/>
    <w:rsid w:val="009F161A"/>
    <w:rsid w:val="009F7F88"/>
    <w:rsid w:val="00A06827"/>
    <w:rsid w:val="00A13F39"/>
    <w:rsid w:val="00B501BB"/>
    <w:rsid w:val="00B97957"/>
    <w:rsid w:val="00BA7311"/>
    <w:rsid w:val="00BF45E4"/>
    <w:rsid w:val="00C336BD"/>
    <w:rsid w:val="00C4069D"/>
    <w:rsid w:val="00C82365"/>
    <w:rsid w:val="00CA1931"/>
    <w:rsid w:val="00CC112A"/>
    <w:rsid w:val="00CF5744"/>
    <w:rsid w:val="00D51E4A"/>
    <w:rsid w:val="00DE4994"/>
    <w:rsid w:val="00E80FBD"/>
    <w:rsid w:val="00E90EA2"/>
    <w:rsid w:val="00EA3FF6"/>
    <w:rsid w:val="00EA6181"/>
    <w:rsid w:val="00EE0C56"/>
    <w:rsid w:val="00F173F2"/>
    <w:rsid w:val="00F30F14"/>
    <w:rsid w:val="00F57942"/>
    <w:rsid w:val="00F644CF"/>
    <w:rsid w:val="00F86A9B"/>
    <w:rsid w:val="00F903DE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2A2F62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F903D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903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03D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903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0152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D73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D73A5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84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4C5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C5E"/>
    <w:pPr>
      <w:spacing w:line="276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4C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2A2F62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F903D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903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03D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903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0152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D73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D73A5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84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4C5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C5E"/>
    <w:pPr>
      <w:spacing w:line="276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4C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eferat12\01_Archiv\Allgemein\Vorlagen\AllgemeinRef12%20EN%20(von%20Frank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69B5A-BEA0-43E6-86E5-27B98A61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AllgemeinRef12 EN (von Frank).dotx</Template>
  <TotalTime>0</TotalTime>
  <Pages>3</Pages>
  <Words>453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A. Stengel</dc:creator>
  <cp:lastModifiedBy>Nutzer</cp:lastModifiedBy>
  <cp:revision>2</cp:revision>
  <dcterms:created xsi:type="dcterms:W3CDTF">2014-06-03T05:51:00Z</dcterms:created>
  <dcterms:modified xsi:type="dcterms:W3CDTF">2014-06-03T05:51:00Z</dcterms:modified>
</cp:coreProperties>
</file>