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F" w:rsidRDefault="009C1DBF" w:rsidP="009303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93035F" w:rsidRDefault="0093035F" w:rsidP="0093035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Leitfaden Erfahrungsbericht</w:t>
      </w:r>
      <w:r w:rsidR="003D0F71">
        <w:rPr>
          <w:rFonts w:ascii="Calibri" w:hAnsi="Calibri"/>
          <w:b/>
          <w:sz w:val="22"/>
          <w:szCs w:val="22"/>
        </w:rPr>
        <w:t>: Austauschprogramm weltweit „Outgoings“</w:t>
      </w:r>
      <w:r w:rsidR="009C1DBF">
        <w:rPr>
          <w:rFonts w:ascii="Calibri" w:hAnsi="Calibri"/>
          <w:b/>
          <w:sz w:val="22"/>
          <w:szCs w:val="22"/>
        </w:rPr>
        <w:t xml:space="preserve"> </w:t>
      </w:r>
    </w:p>
    <w:p w:rsidR="0093035F" w:rsidRDefault="0093035F" w:rsidP="00C7712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77120" w:rsidRDefault="00885A9B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sz w:val="22"/>
          <w:szCs w:val="22"/>
        </w:rPr>
        <w:t xml:space="preserve">Dieser Bericht ist </w:t>
      </w:r>
      <w:r w:rsidR="00C77120">
        <w:rPr>
          <w:rFonts w:ascii="Calibri" w:hAnsi="Calibri"/>
          <w:sz w:val="22"/>
          <w:szCs w:val="22"/>
        </w:rPr>
        <w:t>für Sie selbst eine Gelegenheit, das Erlebte im Nachhinein zu reflektieren. Er ist außerdem s</w:t>
      </w:r>
      <w:r w:rsidRPr="00671977">
        <w:rPr>
          <w:rFonts w:ascii="Calibri" w:hAnsi="Calibri"/>
          <w:sz w:val="22"/>
          <w:szCs w:val="22"/>
        </w:rPr>
        <w:t>owohl für die Kooperationsbeauftragten zur Auswertung de</w:t>
      </w:r>
      <w:r w:rsidR="00C77120">
        <w:rPr>
          <w:rFonts w:ascii="Calibri" w:hAnsi="Calibri"/>
          <w:sz w:val="22"/>
          <w:szCs w:val="22"/>
        </w:rPr>
        <w:t>s Austauschprogramms wertvoll</w:t>
      </w:r>
      <w:r w:rsidRPr="00671977">
        <w:rPr>
          <w:rFonts w:ascii="Calibri" w:hAnsi="Calibri"/>
          <w:sz w:val="22"/>
          <w:szCs w:val="22"/>
        </w:rPr>
        <w:t xml:space="preserve">, als auch für Ihre Mitstudierenden zur </w:t>
      </w:r>
      <w:r w:rsidR="003D0F71">
        <w:rPr>
          <w:rFonts w:ascii="Calibri" w:hAnsi="Calibri"/>
          <w:sz w:val="22"/>
          <w:szCs w:val="22"/>
        </w:rPr>
        <w:t xml:space="preserve">Planung und </w:t>
      </w:r>
      <w:r w:rsidRPr="00671977">
        <w:rPr>
          <w:rFonts w:ascii="Calibri" w:hAnsi="Calibri"/>
          <w:sz w:val="22"/>
          <w:szCs w:val="22"/>
        </w:rPr>
        <w:t xml:space="preserve">Vorbereitung </w:t>
      </w:r>
      <w:r w:rsidR="00C77120">
        <w:rPr>
          <w:rFonts w:ascii="Calibri" w:hAnsi="Calibri"/>
          <w:sz w:val="22"/>
          <w:szCs w:val="22"/>
        </w:rPr>
        <w:t>deren eigenen zukünftigen</w:t>
      </w:r>
      <w:r w:rsidRPr="00671977">
        <w:rPr>
          <w:rFonts w:ascii="Calibri" w:hAnsi="Calibri"/>
          <w:sz w:val="22"/>
          <w:szCs w:val="22"/>
        </w:rPr>
        <w:t xml:space="preserve"> Auslandsaufenthalts. </w:t>
      </w:r>
    </w:p>
    <w:p w:rsidR="00C77120" w:rsidRDefault="00C77120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D0F71" w:rsidRDefault="00C77120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Bei der Erstellung f</w:t>
      </w:r>
      <w:r w:rsidR="00885A9B" w:rsidRPr="00671977">
        <w:rPr>
          <w:rFonts w:ascii="Calibri" w:hAnsi="Calibri"/>
          <w:sz w:val="22"/>
          <w:szCs w:val="22"/>
        </w:rPr>
        <w:t xml:space="preserve">ragen Sie sich, welche Informationen </w:t>
      </w:r>
      <w:r w:rsidR="003D0F71">
        <w:rPr>
          <w:rFonts w:ascii="Calibri" w:hAnsi="Calibri"/>
          <w:sz w:val="22"/>
          <w:szCs w:val="22"/>
        </w:rPr>
        <w:t xml:space="preserve">für </w:t>
      </w:r>
      <w:r w:rsidR="00885A9B" w:rsidRPr="00671977">
        <w:rPr>
          <w:rFonts w:ascii="Calibri" w:hAnsi="Calibri"/>
          <w:sz w:val="22"/>
          <w:szCs w:val="22"/>
        </w:rPr>
        <w:t xml:space="preserve">Sie vor Ihrem Auslandsaufenthalt </w:t>
      </w:r>
      <w:r w:rsidR="003D0F71">
        <w:rPr>
          <w:rFonts w:ascii="Calibri" w:hAnsi="Calibri"/>
          <w:sz w:val="22"/>
          <w:szCs w:val="22"/>
        </w:rPr>
        <w:t xml:space="preserve">wertvoll waren und teilen Sie die anderen Studierenden mit. </w:t>
      </w:r>
    </w:p>
    <w:p w:rsidR="00885A9B" w:rsidRDefault="003D0F71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Beschreiben Sie </w:t>
      </w:r>
      <w:r w:rsidR="00491B21">
        <w:rPr>
          <w:rFonts w:ascii="Calibri" w:hAnsi="Calibri"/>
          <w:sz w:val="22"/>
          <w:szCs w:val="22"/>
        </w:rPr>
        <w:t>auch</w:t>
      </w:r>
      <w:r>
        <w:rPr>
          <w:rFonts w:ascii="Calibri" w:hAnsi="Calibri"/>
          <w:sz w:val="22"/>
          <w:szCs w:val="22"/>
        </w:rPr>
        <w:t xml:space="preserve"> </w:t>
      </w:r>
      <w:r w:rsidRPr="00491B21">
        <w:rPr>
          <w:rFonts w:ascii="Calibri" w:hAnsi="Calibri"/>
          <w:sz w:val="22"/>
          <w:szCs w:val="22"/>
        </w:rPr>
        <w:t>Ihre persönlichen Eindrücke und Erfahrungen!</w:t>
      </w:r>
      <w:r>
        <w:rPr>
          <w:rFonts w:ascii="Calibri" w:hAnsi="Calibri"/>
          <w:sz w:val="22"/>
          <w:szCs w:val="22"/>
        </w:rPr>
        <w:t xml:space="preserve"> G</w:t>
      </w:r>
      <w:r w:rsidR="0038125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rade das macht Sie zur Expertin (zum Experten)</w:t>
      </w:r>
      <w:r w:rsidR="00491B21">
        <w:rPr>
          <w:rFonts w:ascii="Calibri" w:hAnsi="Calibri"/>
          <w:sz w:val="22"/>
          <w:szCs w:val="22"/>
        </w:rPr>
        <w:t>.</w:t>
      </w:r>
      <w:r w:rsidR="009C1DBF">
        <w:rPr>
          <w:rFonts w:ascii="Calibri" w:hAnsi="Calibri"/>
          <w:sz w:val="22"/>
          <w:szCs w:val="22"/>
        </w:rPr>
        <w:t xml:space="preserve"> Da wir die Berichte auf unserer Homepage veröffentlichen, um sie anderen Interessierten zur Verfügung zu stellen, führen Sie bitte keinerlei Namen oder andere personenbezogene Daten auf.</w:t>
      </w:r>
    </w:p>
    <w:p w:rsidR="00AF1807" w:rsidRDefault="00AF1807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7343" w:rsidRDefault="00AD7343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7343" w:rsidRDefault="00AD7343" w:rsidP="00AD7343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Gasthochschule und Land: </w:t>
      </w:r>
      <w:bookmarkStart w:id="0" w:name="_GoBack"/>
      <w:bookmarkEnd w:id="0"/>
    </w:p>
    <w:p w:rsidR="00AD7343" w:rsidRDefault="00AD7343" w:rsidP="00AD734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Akademisches Jahr: </w:t>
      </w:r>
      <w:proofErr w:type="spellStart"/>
      <w:r>
        <w:rPr>
          <w:rFonts w:asciiTheme="majorHAnsi" w:hAnsiTheme="majorHAnsi"/>
          <w:sz w:val="22"/>
          <w:szCs w:val="22"/>
        </w:rPr>
        <w:t>zB</w:t>
      </w:r>
      <w:proofErr w:type="spellEnd"/>
      <w:r>
        <w:rPr>
          <w:rFonts w:asciiTheme="majorHAnsi" w:hAnsiTheme="majorHAnsi"/>
          <w:sz w:val="22"/>
          <w:szCs w:val="22"/>
        </w:rPr>
        <w:t xml:space="preserve"> 2019/20 </w:t>
      </w:r>
    </w:p>
    <w:p w:rsidR="00AD7343" w:rsidRDefault="00AD7343" w:rsidP="00AD7343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Studienfach und Level (BA/MA):</w:t>
      </w:r>
    </w:p>
    <w:p w:rsidR="00AD7343" w:rsidRDefault="00AD7343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30DDF" w:rsidRPr="00671977" w:rsidRDefault="003D0F71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C30DDF" w:rsidRPr="00671977">
        <w:rPr>
          <w:rFonts w:ascii="Calibri" w:hAnsi="Calibri"/>
          <w:sz w:val="22"/>
          <w:szCs w:val="22"/>
        </w:rPr>
        <w:t xml:space="preserve">mindestens </w:t>
      </w:r>
      <w:r>
        <w:rPr>
          <w:rFonts w:ascii="Calibri" w:hAnsi="Calibri"/>
          <w:sz w:val="22"/>
          <w:szCs w:val="22"/>
        </w:rPr>
        <w:t>2</w:t>
      </w:r>
      <w:r w:rsidR="00C30DDF" w:rsidRPr="00671977">
        <w:rPr>
          <w:rFonts w:ascii="Calibri" w:hAnsi="Calibri"/>
          <w:sz w:val="22"/>
          <w:szCs w:val="22"/>
        </w:rPr>
        <w:t xml:space="preserve"> Seiten</w:t>
      </w:r>
      <w:r w:rsidR="00342274">
        <w:rPr>
          <w:rFonts w:ascii="Calibri" w:hAnsi="Calibri"/>
          <w:sz w:val="22"/>
          <w:szCs w:val="22"/>
        </w:rPr>
        <w:t xml:space="preserve"> Text plus Fotos</w:t>
      </w:r>
    </w:p>
    <w:p w:rsidR="00DB44F2" w:rsidRPr="00DB44F2" w:rsidRDefault="003D0F71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D0F71">
        <w:rPr>
          <w:rFonts w:ascii="Calibri" w:hAnsi="Calibri"/>
          <w:sz w:val="22"/>
          <w:szCs w:val="22"/>
        </w:rPr>
        <w:t xml:space="preserve">- </w:t>
      </w:r>
      <w:r w:rsidR="00342274">
        <w:rPr>
          <w:rFonts w:ascii="Calibri" w:hAnsi="Calibri"/>
          <w:sz w:val="22"/>
          <w:szCs w:val="22"/>
        </w:rPr>
        <w:t xml:space="preserve">Inhalte: </w:t>
      </w:r>
      <w:r w:rsidR="00DB44F2" w:rsidRPr="00342274">
        <w:rPr>
          <w:rFonts w:ascii="Calibri" w:hAnsi="Calibri"/>
          <w:sz w:val="22"/>
          <w:szCs w:val="22"/>
        </w:rPr>
        <w:t>Kurswahl</w:t>
      </w:r>
      <w:r w:rsidR="00342274">
        <w:rPr>
          <w:rFonts w:ascii="Calibri" w:hAnsi="Calibri"/>
          <w:sz w:val="22"/>
          <w:szCs w:val="22"/>
        </w:rPr>
        <w:t>, Unterkunft. Transport, Sicherheit, Empfehlungen</w:t>
      </w:r>
    </w:p>
    <w:p w:rsidR="0093035F" w:rsidRDefault="00342274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42274">
        <w:rPr>
          <w:rFonts w:ascii="Calibri" w:hAnsi="Calibri"/>
          <w:sz w:val="22"/>
          <w:szCs w:val="22"/>
        </w:rPr>
        <w:t xml:space="preserve">- Ihr persönliches </w:t>
      </w:r>
      <w:r w:rsidR="00DB44F2" w:rsidRPr="00342274">
        <w:rPr>
          <w:rFonts w:ascii="Calibri" w:hAnsi="Calibri"/>
          <w:sz w:val="22"/>
          <w:szCs w:val="22"/>
        </w:rPr>
        <w:t>Fazit</w:t>
      </w:r>
      <w:r>
        <w:rPr>
          <w:rFonts w:ascii="Calibri" w:hAnsi="Calibri"/>
          <w:sz w:val="22"/>
          <w:szCs w:val="22"/>
        </w:rPr>
        <w:t xml:space="preserve">: </w:t>
      </w:r>
      <w:r w:rsidR="00DB44F2" w:rsidRPr="0093035F">
        <w:rPr>
          <w:rFonts w:ascii="Calibri" w:hAnsi="Calibri"/>
          <w:sz w:val="22"/>
          <w:szCs w:val="22"/>
        </w:rPr>
        <w:t xml:space="preserve">Was hat Ihnen der Aufenthalt persönlich gebracht? Motivation und Ziele für gerade diese </w:t>
      </w:r>
      <w:r w:rsidR="00CD772A">
        <w:rPr>
          <w:rFonts w:ascii="Calibri" w:hAnsi="Calibri"/>
          <w:sz w:val="22"/>
          <w:szCs w:val="22"/>
        </w:rPr>
        <w:t>Gasteinrichtung</w:t>
      </w:r>
      <w:r>
        <w:rPr>
          <w:rFonts w:ascii="Calibri" w:hAnsi="Calibri"/>
          <w:sz w:val="22"/>
          <w:szCs w:val="22"/>
        </w:rPr>
        <w:t xml:space="preserve">, </w:t>
      </w:r>
      <w:r w:rsidR="00DB44F2" w:rsidRPr="0093035F">
        <w:rPr>
          <w:rFonts w:ascii="Calibri" w:hAnsi="Calibri"/>
          <w:sz w:val="22"/>
          <w:szCs w:val="22"/>
        </w:rPr>
        <w:t>Wahl de</w:t>
      </w:r>
      <w:r w:rsidR="00CD772A">
        <w:rPr>
          <w:rFonts w:ascii="Calibri" w:hAnsi="Calibri"/>
          <w:sz w:val="22"/>
          <w:szCs w:val="22"/>
        </w:rPr>
        <w:t xml:space="preserve">s Landes.  Gehen Sie davon aus, dass die </w:t>
      </w:r>
      <w:r w:rsidR="00DB44F2" w:rsidRPr="0093035F">
        <w:rPr>
          <w:rFonts w:ascii="Calibri" w:hAnsi="Calibri"/>
          <w:sz w:val="22"/>
          <w:szCs w:val="22"/>
        </w:rPr>
        <w:t>Erfahrungen während Ihres Aufenthaltes auf Ihr weiteres Studium, Ihre beruflichen Überlegungen oder Ihre Lebensplanung</w:t>
      </w:r>
      <w:r w:rsidR="00CD772A">
        <w:rPr>
          <w:rFonts w:ascii="Calibri" w:hAnsi="Calibri"/>
          <w:sz w:val="22"/>
          <w:szCs w:val="22"/>
        </w:rPr>
        <w:t xml:space="preserve"> eine Auswirkung haben</w:t>
      </w:r>
      <w:r w:rsidR="00DB44F2" w:rsidRPr="0093035F">
        <w:rPr>
          <w:rFonts w:ascii="Calibri" w:hAnsi="Calibri"/>
          <w:sz w:val="22"/>
          <w:szCs w:val="22"/>
        </w:rPr>
        <w:t>?</w:t>
      </w:r>
    </w:p>
    <w:p w:rsidR="00DF24F9" w:rsidRDefault="00DF24F9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7343" w:rsidRPr="0093035F" w:rsidRDefault="00AD7343" w:rsidP="00C7712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sectPr w:rsidR="00AD7343" w:rsidRPr="0093035F" w:rsidSect="00B7533D">
      <w:type w:val="continuous"/>
      <w:pgSz w:w="11906" w:h="16838"/>
      <w:pgMar w:top="1134" w:right="1134" w:bottom="8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82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A3E2402"/>
    <w:multiLevelType w:val="hybridMultilevel"/>
    <w:tmpl w:val="B956A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432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2E936D9"/>
    <w:multiLevelType w:val="hybridMultilevel"/>
    <w:tmpl w:val="A8CAEA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B"/>
    <w:rsid w:val="00042173"/>
    <w:rsid w:val="0004434D"/>
    <w:rsid w:val="00060B25"/>
    <w:rsid w:val="000621A3"/>
    <w:rsid w:val="000B7878"/>
    <w:rsid w:val="0013567D"/>
    <w:rsid w:val="001356D3"/>
    <w:rsid w:val="00152230"/>
    <w:rsid w:val="00155995"/>
    <w:rsid w:val="00181FE4"/>
    <w:rsid w:val="001B71CE"/>
    <w:rsid w:val="001E483F"/>
    <w:rsid w:val="002416EE"/>
    <w:rsid w:val="00262222"/>
    <w:rsid w:val="00263C8C"/>
    <w:rsid w:val="002A7850"/>
    <w:rsid w:val="00301A5C"/>
    <w:rsid w:val="00342274"/>
    <w:rsid w:val="00381257"/>
    <w:rsid w:val="00386BD7"/>
    <w:rsid w:val="003A19B8"/>
    <w:rsid w:val="003B5504"/>
    <w:rsid w:val="003D0F71"/>
    <w:rsid w:val="003F5A69"/>
    <w:rsid w:val="00430ACD"/>
    <w:rsid w:val="00436009"/>
    <w:rsid w:val="004546A8"/>
    <w:rsid w:val="00456A09"/>
    <w:rsid w:val="00487B88"/>
    <w:rsid w:val="00491B21"/>
    <w:rsid w:val="005C7E3B"/>
    <w:rsid w:val="006318EA"/>
    <w:rsid w:val="006677D3"/>
    <w:rsid w:val="00671977"/>
    <w:rsid w:val="00681867"/>
    <w:rsid w:val="006B0707"/>
    <w:rsid w:val="006B3EA8"/>
    <w:rsid w:val="006D55F5"/>
    <w:rsid w:val="006E6AEB"/>
    <w:rsid w:val="006F4C4B"/>
    <w:rsid w:val="00704A48"/>
    <w:rsid w:val="00716B6A"/>
    <w:rsid w:val="00744CF5"/>
    <w:rsid w:val="00765AC2"/>
    <w:rsid w:val="007831D5"/>
    <w:rsid w:val="00793002"/>
    <w:rsid w:val="00796E7B"/>
    <w:rsid w:val="007A63B7"/>
    <w:rsid w:val="007B2CE5"/>
    <w:rsid w:val="007C19D7"/>
    <w:rsid w:val="007C2067"/>
    <w:rsid w:val="007C7A4D"/>
    <w:rsid w:val="007D27B9"/>
    <w:rsid w:val="008278EE"/>
    <w:rsid w:val="0084791B"/>
    <w:rsid w:val="00885A9B"/>
    <w:rsid w:val="008B75E8"/>
    <w:rsid w:val="0093035F"/>
    <w:rsid w:val="0099728A"/>
    <w:rsid w:val="009C0C80"/>
    <w:rsid w:val="009C1DBF"/>
    <w:rsid w:val="00A03422"/>
    <w:rsid w:val="00AD7343"/>
    <w:rsid w:val="00AF1807"/>
    <w:rsid w:val="00B17D5F"/>
    <w:rsid w:val="00B7533D"/>
    <w:rsid w:val="00B823E8"/>
    <w:rsid w:val="00C30DDF"/>
    <w:rsid w:val="00C77120"/>
    <w:rsid w:val="00CC7DD7"/>
    <w:rsid w:val="00CD772A"/>
    <w:rsid w:val="00CF5C38"/>
    <w:rsid w:val="00D245CD"/>
    <w:rsid w:val="00D42A8B"/>
    <w:rsid w:val="00D608AA"/>
    <w:rsid w:val="00D73734"/>
    <w:rsid w:val="00D73F48"/>
    <w:rsid w:val="00DB44F2"/>
    <w:rsid w:val="00DB4B25"/>
    <w:rsid w:val="00DF24F9"/>
    <w:rsid w:val="00F2265E"/>
    <w:rsid w:val="00F34A68"/>
    <w:rsid w:val="00F70F2B"/>
    <w:rsid w:val="00FB7E88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540"/>
    </w:pPr>
    <w:rPr>
      <w:rFonts w:ascii="Arial" w:hAnsi="Arial"/>
      <w:i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sid w:val="000443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4A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540"/>
    </w:pPr>
    <w:rPr>
      <w:rFonts w:ascii="Arial" w:hAnsi="Arial"/>
      <w:i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sid w:val="000443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4A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u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Kopfuni.dot</Template>
  <TotalTime>0</TotalTime>
  <Pages>1</Pages>
  <Words>177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Erfahrungsbericht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Erfahrungsbericht</dc:title>
  <dc:creator>UNIVERITÄT</dc:creator>
  <cp:lastModifiedBy>Silke Prangemeier</cp:lastModifiedBy>
  <cp:revision>5</cp:revision>
  <cp:lastPrinted>2016-03-02T13:12:00Z</cp:lastPrinted>
  <dcterms:created xsi:type="dcterms:W3CDTF">2019-10-24T08:45:00Z</dcterms:created>
  <dcterms:modified xsi:type="dcterms:W3CDTF">2019-12-05T15:36:00Z</dcterms:modified>
</cp:coreProperties>
</file>