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3C" w:rsidRDefault="001F4F3C" w:rsidP="001F4F3C">
      <w:pPr>
        <w:pStyle w:val="Header1"/>
        <w:numPr>
          <w:ilvl w:val="0"/>
          <w:numId w:val="0"/>
        </w:numPr>
      </w:pPr>
      <w:r>
        <w:t>Proposal for a MAPEX PhD Research Grant</w:t>
      </w:r>
    </w:p>
    <w:p w:rsidR="001F4F3C" w:rsidRPr="00A263C6" w:rsidRDefault="001F4F3C" w:rsidP="001F4F3C">
      <w:pPr>
        <w:pStyle w:val="Header2"/>
        <w:numPr>
          <w:ilvl w:val="0"/>
          <w:numId w:val="0"/>
        </w:numPr>
        <w:ind w:left="360"/>
      </w:pPr>
      <w:r w:rsidRPr="00A263C6">
        <w:t>Title of the proposal</w:t>
      </w:r>
    </w:p>
    <w:tbl>
      <w:tblPr>
        <w:tblStyle w:val="Gitternetztabelle1hell"/>
        <w:tblW w:w="0" w:type="auto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3964"/>
        <w:gridCol w:w="5096"/>
      </w:tblGrid>
      <w:tr w:rsidR="001F4F3C" w:rsidRPr="001F4F3C" w:rsidTr="001F4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Name of applicant:</w:t>
            </w:r>
          </w:p>
        </w:tc>
        <w:tc>
          <w:tcPr>
            <w:tcW w:w="5096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1F4F3C" w:rsidRPr="001F4F3C" w:rsidTr="001F4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Period of research stay:</w:t>
            </w:r>
          </w:p>
        </w:tc>
        <w:tc>
          <w:tcPr>
            <w:tcW w:w="5096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1F4F3C" w:rsidRPr="001F4F3C" w:rsidTr="001F4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Host and host institution:</w:t>
            </w:r>
          </w:p>
        </w:tc>
        <w:tc>
          <w:tcPr>
            <w:tcW w:w="5096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1F4F3C" w:rsidRPr="001F4F3C" w:rsidTr="001F4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Supervisor and home institution:</w:t>
            </w:r>
          </w:p>
        </w:tc>
        <w:tc>
          <w:tcPr>
            <w:tcW w:w="5096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1F4F3C" w:rsidRPr="001F4F3C" w:rsidTr="001F4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Start and planned end of PhD (MSc):</w:t>
            </w:r>
          </w:p>
        </w:tc>
        <w:tc>
          <w:tcPr>
            <w:tcW w:w="5096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</w:tbl>
    <w:p w:rsidR="001F4F3C" w:rsidRDefault="001F4F3C" w:rsidP="001F4F3C">
      <w:pPr>
        <w:rPr>
          <w:color w:val="808080" w:themeColor="background1" w:themeShade="80"/>
          <w:sz w:val="16"/>
          <w:lang w:val="en-US"/>
        </w:rPr>
      </w:pPr>
      <w:r w:rsidRPr="001F4F3C">
        <w:rPr>
          <w:color w:val="808080" w:themeColor="background1" w:themeShade="80"/>
          <w:lang w:val="en-US"/>
        </w:rPr>
        <w:t>&lt;</w:t>
      </w:r>
      <w:r>
        <w:rPr>
          <w:color w:val="808080" w:themeColor="background1" w:themeShade="80"/>
          <w:lang w:val="en-US"/>
        </w:rPr>
        <w:t>gray t</w:t>
      </w:r>
      <w:r w:rsidR="003079F0">
        <w:rPr>
          <w:color w:val="808080" w:themeColor="background1" w:themeShade="80"/>
          <w:lang w:val="en-US"/>
        </w:rPr>
        <w:t>ext is explanatory and can be re</w:t>
      </w:r>
      <w:r>
        <w:rPr>
          <w:color w:val="808080" w:themeColor="background1" w:themeShade="80"/>
          <w:lang w:val="en-US"/>
        </w:rPr>
        <w:t>m</w:t>
      </w:r>
      <w:r w:rsidR="000F6199">
        <w:rPr>
          <w:color w:val="808080" w:themeColor="background1" w:themeShade="80"/>
          <w:lang w:val="en-US"/>
        </w:rPr>
        <w:t>o</w:t>
      </w:r>
      <w:r>
        <w:rPr>
          <w:color w:val="808080" w:themeColor="background1" w:themeShade="80"/>
          <w:lang w:val="en-US"/>
        </w:rPr>
        <w:t>ved</w:t>
      </w:r>
      <w:r>
        <w:rPr>
          <w:color w:val="808080" w:themeColor="background1" w:themeShade="80"/>
          <w:sz w:val="16"/>
          <w:lang w:val="en-US"/>
        </w:rPr>
        <w:t>&gt;</w:t>
      </w:r>
    </w:p>
    <w:p w:rsidR="000F6199" w:rsidRPr="000F6199" w:rsidRDefault="000F6199" w:rsidP="000F6199">
      <w:pPr>
        <w:rPr>
          <w:b/>
          <w:color w:val="808080" w:themeColor="background1" w:themeShade="80"/>
          <w:lang w:val="en-US"/>
        </w:rPr>
      </w:pPr>
      <w:r w:rsidRPr="000F6199">
        <w:rPr>
          <w:b/>
          <w:color w:val="808080" w:themeColor="background1" w:themeShade="80"/>
          <w:lang w:val="en-US"/>
        </w:rPr>
        <w:t>The whole proposal text</w:t>
      </w:r>
      <w:r w:rsidR="003079F0">
        <w:rPr>
          <w:b/>
          <w:color w:val="808080" w:themeColor="background1" w:themeShade="80"/>
          <w:lang w:val="en-US"/>
        </w:rPr>
        <w:t xml:space="preserve"> (excluding the table above</w:t>
      </w:r>
      <w:r w:rsidR="00040EFC">
        <w:rPr>
          <w:b/>
          <w:color w:val="808080" w:themeColor="background1" w:themeShade="80"/>
          <w:lang w:val="en-US"/>
        </w:rPr>
        <w:t>, references and cost calculation</w:t>
      </w:r>
      <w:r w:rsidR="003079F0">
        <w:rPr>
          <w:b/>
          <w:color w:val="808080" w:themeColor="background1" w:themeShade="80"/>
          <w:lang w:val="en-US"/>
        </w:rPr>
        <w:t>)</w:t>
      </w:r>
      <w:r w:rsidRPr="000F6199">
        <w:rPr>
          <w:b/>
          <w:color w:val="808080" w:themeColor="background1" w:themeShade="80"/>
          <w:lang w:val="en-US"/>
        </w:rPr>
        <w:t xml:space="preserve"> must not exceed two A4 pages.</w:t>
      </w:r>
    </w:p>
    <w:p w:rsidR="001F4F3C" w:rsidRDefault="00040EFC" w:rsidP="000F6199">
      <w:pPr>
        <w:pStyle w:val="Header2"/>
        <w:numPr>
          <w:ilvl w:val="0"/>
          <w:numId w:val="0"/>
        </w:numPr>
        <w:ind w:left="360"/>
        <w:rPr>
          <w:b/>
        </w:rPr>
      </w:pPr>
      <w:r>
        <w:t>Summary</w:t>
      </w:r>
    </w:p>
    <w:p w:rsidR="001F4F3C" w:rsidRPr="001F4F3C" w:rsidRDefault="001F4F3C" w:rsidP="001F4F3C">
      <w:pPr>
        <w:rPr>
          <w:color w:val="808080" w:themeColor="background1" w:themeShade="80"/>
          <w:lang w:val="en-US"/>
        </w:rPr>
      </w:pPr>
      <w:r w:rsidRPr="001F4F3C">
        <w:rPr>
          <w:color w:val="808080" w:themeColor="background1" w:themeShade="80"/>
          <w:lang w:val="en-US"/>
        </w:rPr>
        <w:t>&lt;</w:t>
      </w:r>
      <w:r w:rsidR="00040EFC">
        <w:rPr>
          <w:color w:val="808080" w:themeColor="background1" w:themeShade="80"/>
          <w:lang w:val="en-US"/>
        </w:rPr>
        <w:t>Provide a short summary of</w:t>
      </w:r>
      <w:r w:rsidRPr="001F4F3C">
        <w:rPr>
          <w:color w:val="808080" w:themeColor="background1" w:themeShade="80"/>
          <w:lang w:val="en-US"/>
        </w:rPr>
        <w:t xml:space="preserve"> the original idea behind your proposal, providing a brief outline of its most significant aspects</w:t>
      </w:r>
      <w:r w:rsidR="00040EFC">
        <w:rPr>
          <w:color w:val="808080" w:themeColor="background1" w:themeShade="80"/>
          <w:lang w:val="en-US"/>
        </w:rPr>
        <w:t xml:space="preserve"> (maximum 1000 characters) </w:t>
      </w:r>
      <w:r w:rsidRPr="001F4F3C">
        <w:rPr>
          <w:color w:val="808080" w:themeColor="background1" w:themeShade="80"/>
          <w:lang w:val="en-US"/>
        </w:rPr>
        <w:t>&gt;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>[Text]</w:t>
      </w:r>
    </w:p>
    <w:p w:rsidR="001F4F3C" w:rsidRDefault="001F4F3C" w:rsidP="000F6199">
      <w:pPr>
        <w:pStyle w:val="Header2"/>
        <w:numPr>
          <w:ilvl w:val="0"/>
          <w:numId w:val="0"/>
        </w:numPr>
        <w:ind w:left="360"/>
      </w:pPr>
      <w:r>
        <w:t>Description of proposal</w:t>
      </w:r>
    </w:p>
    <w:p w:rsidR="00040EFC" w:rsidRDefault="001F4F3C" w:rsidP="001F4F3C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&lt;</w:t>
      </w:r>
      <w:r w:rsidRPr="001F4F3C">
        <w:rPr>
          <w:color w:val="808080" w:themeColor="background1" w:themeShade="80"/>
          <w:lang w:val="en-US"/>
        </w:rPr>
        <w:t xml:space="preserve">Provide a brief outline of your proposal’s objectives, indicating the clear added value for your research project (e.g. additional training, additional experiments, networking, interdisciplinary cooperation). </w:t>
      </w:r>
      <w:r w:rsidR="00147C43">
        <w:rPr>
          <w:color w:val="808080" w:themeColor="background1" w:themeShade="80"/>
          <w:lang w:val="en-US"/>
        </w:rPr>
        <w:t>D</w:t>
      </w:r>
      <w:r w:rsidR="00040EFC" w:rsidRPr="001F4F3C">
        <w:rPr>
          <w:color w:val="808080" w:themeColor="background1" w:themeShade="80"/>
          <w:lang w:val="en-US"/>
        </w:rPr>
        <w:t>escribe the current status of your PhD research</w:t>
      </w:r>
      <w:r w:rsidR="00040EFC">
        <w:rPr>
          <w:color w:val="808080" w:themeColor="background1" w:themeShade="80"/>
          <w:lang w:val="en-US"/>
        </w:rPr>
        <w:t xml:space="preserve"> as well as the state of the art</w:t>
      </w:r>
      <w:r w:rsidR="00040EFC" w:rsidRPr="001F4F3C">
        <w:rPr>
          <w:color w:val="808080" w:themeColor="background1" w:themeShade="80"/>
          <w:lang w:val="en-US"/>
        </w:rPr>
        <w:t>.</w:t>
      </w:r>
      <w:r w:rsidR="00F1214D">
        <w:rPr>
          <w:color w:val="808080" w:themeColor="background1" w:themeShade="80"/>
          <w:lang w:val="en-US"/>
        </w:rPr>
        <w:t xml:space="preserve"> </w:t>
      </w:r>
      <w:r w:rsidR="00040EFC">
        <w:rPr>
          <w:color w:val="808080" w:themeColor="background1" w:themeShade="80"/>
          <w:lang w:val="en-US"/>
        </w:rPr>
        <w:t>&gt;</w:t>
      </w:r>
    </w:p>
    <w:p w:rsidR="001F4F3C" w:rsidRDefault="00F1214D" w:rsidP="001F4F3C">
      <w:pPr>
        <w:rPr>
          <w:lang w:val="en-US"/>
        </w:rPr>
      </w:pPr>
      <w:r>
        <w:rPr>
          <w:lang w:val="en-US"/>
        </w:rPr>
        <w:t xml:space="preserve"> </w:t>
      </w:r>
      <w:r w:rsidR="001F4F3C">
        <w:rPr>
          <w:lang w:val="en-US"/>
        </w:rPr>
        <w:t>[Text]</w:t>
      </w:r>
    </w:p>
    <w:p w:rsidR="00F1214D" w:rsidRDefault="00F1214D" w:rsidP="00F1214D">
      <w:pPr>
        <w:pStyle w:val="Header2"/>
        <w:numPr>
          <w:ilvl w:val="0"/>
          <w:numId w:val="0"/>
        </w:numPr>
        <w:ind w:left="360"/>
        <w:rPr>
          <w:iCs/>
        </w:rPr>
      </w:pPr>
      <w:r>
        <w:t xml:space="preserve">Host institution and cooperation partners </w:t>
      </w:r>
    </w:p>
    <w:p w:rsidR="00F1214D" w:rsidRDefault="00F1214D" w:rsidP="00F1214D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 xml:space="preserve">&lt; Please </w:t>
      </w:r>
      <w:r w:rsidRPr="001F4F3C">
        <w:rPr>
          <w:color w:val="808080" w:themeColor="background1" w:themeShade="80"/>
          <w:lang w:val="en-US"/>
        </w:rPr>
        <w:t>descri</w:t>
      </w:r>
      <w:r>
        <w:rPr>
          <w:color w:val="808080" w:themeColor="background1" w:themeShade="80"/>
          <w:lang w:val="en-US"/>
        </w:rPr>
        <w:t xml:space="preserve">be the reasons for choosing the host institution for your research stay. Name </w:t>
      </w:r>
      <w:r w:rsidRPr="001F4F3C">
        <w:rPr>
          <w:color w:val="808080" w:themeColor="background1" w:themeShade="80"/>
          <w:lang w:val="en-US"/>
        </w:rPr>
        <w:t xml:space="preserve">all partners </w:t>
      </w:r>
      <w:r>
        <w:rPr>
          <w:color w:val="808080" w:themeColor="background1" w:themeShade="80"/>
          <w:lang w:val="en-US"/>
        </w:rPr>
        <w:t xml:space="preserve">and cooperating scientists </w:t>
      </w:r>
      <w:r w:rsidRPr="001F4F3C">
        <w:rPr>
          <w:color w:val="808080" w:themeColor="background1" w:themeShade="80"/>
          <w:lang w:val="en-US"/>
        </w:rPr>
        <w:t>who will be involved in the implementation of your proposal (name, university/institution).</w:t>
      </w:r>
      <w:r>
        <w:rPr>
          <w:color w:val="808080" w:themeColor="background1" w:themeShade="80"/>
          <w:lang w:val="en-US"/>
        </w:rPr>
        <w:t>&gt;</w:t>
      </w:r>
    </w:p>
    <w:p w:rsidR="00F1214D" w:rsidRDefault="00F1214D" w:rsidP="00F1214D">
      <w:pPr>
        <w:rPr>
          <w:lang w:val="en-US"/>
        </w:rPr>
      </w:pPr>
      <w:r>
        <w:rPr>
          <w:lang w:val="en-US"/>
        </w:rPr>
        <w:t xml:space="preserve"> [Text]</w:t>
      </w:r>
    </w:p>
    <w:p w:rsidR="00040EFC" w:rsidRDefault="00F1214D" w:rsidP="00040EFC">
      <w:pPr>
        <w:pStyle w:val="Header2"/>
        <w:numPr>
          <w:ilvl w:val="0"/>
          <w:numId w:val="0"/>
        </w:numPr>
        <w:ind w:left="360"/>
        <w:rPr>
          <w:iCs/>
        </w:rPr>
      </w:pPr>
      <w:r>
        <w:t xml:space="preserve">Activities and schedule at the host institution </w:t>
      </w:r>
    </w:p>
    <w:p w:rsidR="00F1214D" w:rsidRDefault="00040EFC" w:rsidP="00F1214D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 xml:space="preserve">&lt; </w:t>
      </w:r>
      <w:r w:rsidR="00F1214D">
        <w:rPr>
          <w:color w:val="808080" w:themeColor="background1" w:themeShade="80"/>
          <w:lang w:val="en-US"/>
        </w:rPr>
        <w:t xml:space="preserve">Please </w:t>
      </w:r>
      <w:r w:rsidR="00F1214D" w:rsidRPr="001F4F3C">
        <w:rPr>
          <w:color w:val="808080" w:themeColor="background1" w:themeShade="80"/>
          <w:lang w:val="en-US"/>
        </w:rPr>
        <w:t>descri</w:t>
      </w:r>
      <w:r w:rsidR="00F1214D">
        <w:rPr>
          <w:color w:val="808080" w:themeColor="background1" w:themeShade="80"/>
          <w:lang w:val="en-US"/>
        </w:rPr>
        <w:t>be your planned work and provide a time schedule for your research stay. &gt;</w:t>
      </w:r>
    </w:p>
    <w:p w:rsidR="00040EFC" w:rsidRDefault="00040EFC" w:rsidP="00040EFC">
      <w:pPr>
        <w:rPr>
          <w:lang w:val="en-US"/>
        </w:rPr>
      </w:pPr>
      <w:r>
        <w:rPr>
          <w:lang w:val="en-US"/>
        </w:rPr>
        <w:t>[Text]</w:t>
      </w:r>
    </w:p>
    <w:p w:rsidR="00040EFC" w:rsidRDefault="00040EFC" w:rsidP="00040EFC">
      <w:pPr>
        <w:pStyle w:val="Header2"/>
        <w:numPr>
          <w:ilvl w:val="0"/>
          <w:numId w:val="0"/>
        </w:numPr>
        <w:ind w:left="360"/>
        <w:rPr>
          <w:iCs/>
        </w:rPr>
      </w:pPr>
      <w:r>
        <w:t xml:space="preserve">Relevance of the research stay for </w:t>
      </w:r>
      <w:r w:rsidR="00A32382">
        <w:t>your</w:t>
      </w:r>
      <w:r>
        <w:t xml:space="preserve"> career development</w:t>
      </w:r>
    </w:p>
    <w:p w:rsidR="00040EFC" w:rsidRDefault="00040EFC" w:rsidP="00040EFC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 xml:space="preserve">&lt; Please describe the </w:t>
      </w:r>
      <w:r w:rsidRPr="001F4F3C">
        <w:rPr>
          <w:color w:val="808080" w:themeColor="background1" w:themeShade="80"/>
          <w:lang w:val="en-US"/>
        </w:rPr>
        <w:t xml:space="preserve">benefits </w:t>
      </w:r>
      <w:r w:rsidR="00A32382">
        <w:rPr>
          <w:color w:val="808080" w:themeColor="background1" w:themeShade="80"/>
          <w:lang w:val="en-US"/>
        </w:rPr>
        <w:t>of</w:t>
      </w:r>
      <w:r w:rsidRPr="001F4F3C">
        <w:rPr>
          <w:color w:val="808080" w:themeColor="background1" w:themeShade="80"/>
          <w:lang w:val="en-US"/>
        </w:rPr>
        <w:t xml:space="preserve"> working in your host’s group</w:t>
      </w:r>
      <w:r>
        <w:rPr>
          <w:color w:val="808080" w:themeColor="background1" w:themeShade="80"/>
          <w:lang w:val="en-US"/>
        </w:rPr>
        <w:t xml:space="preserve"> and the </w:t>
      </w:r>
      <w:r w:rsidR="00A32382">
        <w:rPr>
          <w:color w:val="808080" w:themeColor="background1" w:themeShade="80"/>
          <w:lang w:val="en-US"/>
        </w:rPr>
        <w:t>importance</w:t>
      </w:r>
      <w:r>
        <w:rPr>
          <w:color w:val="808080" w:themeColor="background1" w:themeShade="80"/>
          <w:lang w:val="en-US"/>
        </w:rPr>
        <w:t xml:space="preserve"> of the proposed research stay</w:t>
      </w:r>
      <w:r w:rsidRPr="001F4F3C">
        <w:rPr>
          <w:color w:val="808080" w:themeColor="background1" w:themeShade="80"/>
          <w:lang w:val="en-US"/>
        </w:rPr>
        <w:t xml:space="preserve"> </w:t>
      </w:r>
      <w:r>
        <w:rPr>
          <w:color w:val="808080" w:themeColor="background1" w:themeShade="80"/>
          <w:lang w:val="en-US"/>
        </w:rPr>
        <w:t>for your personal development and future career. &gt;</w:t>
      </w:r>
    </w:p>
    <w:p w:rsidR="00040EFC" w:rsidRDefault="00040EFC" w:rsidP="00040EFC">
      <w:pPr>
        <w:rPr>
          <w:lang w:val="en-US"/>
        </w:rPr>
      </w:pPr>
      <w:r>
        <w:rPr>
          <w:lang w:val="en-US"/>
        </w:rPr>
        <w:t>[Text]</w:t>
      </w:r>
    </w:p>
    <w:p w:rsidR="00A32382" w:rsidRDefault="00A32382" w:rsidP="00A32382">
      <w:pPr>
        <w:pStyle w:val="Header2"/>
        <w:numPr>
          <w:ilvl w:val="0"/>
          <w:numId w:val="0"/>
        </w:numPr>
        <w:ind w:left="360"/>
      </w:pPr>
      <w:r>
        <w:lastRenderedPageBreak/>
        <w:t>Cost calculation</w:t>
      </w:r>
    </w:p>
    <w:p w:rsidR="00A32382" w:rsidRPr="001F4F3C" w:rsidRDefault="00A32382" w:rsidP="00A32382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&lt;</w:t>
      </w:r>
      <w:r w:rsidRPr="00A32382">
        <w:t xml:space="preserve"> </w:t>
      </w:r>
      <w:r>
        <w:rPr>
          <w:color w:val="808080" w:themeColor="background1" w:themeShade="80"/>
          <w:lang w:val="en-US"/>
        </w:rPr>
        <w:t xml:space="preserve">Provide </w:t>
      </w:r>
      <w:r w:rsidRPr="00A32382">
        <w:rPr>
          <w:color w:val="808080" w:themeColor="background1" w:themeShade="80"/>
          <w:lang w:val="en-US"/>
        </w:rPr>
        <w:t>a calculation of the expected total travel and subsistence costs</w:t>
      </w:r>
      <w:r>
        <w:rPr>
          <w:color w:val="808080" w:themeColor="background1" w:themeShade="80"/>
          <w:lang w:val="en-US"/>
        </w:rPr>
        <w:t>. I</w:t>
      </w:r>
      <w:r w:rsidRPr="00A32382">
        <w:rPr>
          <w:color w:val="808080" w:themeColor="background1" w:themeShade="80"/>
          <w:lang w:val="en-US"/>
        </w:rPr>
        <w:t>f applicable, explain how you plan to finance possible additional costs</w:t>
      </w:r>
      <w:r>
        <w:rPr>
          <w:color w:val="808080" w:themeColor="background1" w:themeShade="80"/>
          <w:lang w:val="en-US"/>
        </w:rPr>
        <w:t xml:space="preserve"> exceeding the maximum funding amount</w:t>
      </w:r>
      <w:r w:rsidRPr="001F4F3C">
        <w:rPr>
          <w:color w:val="808080" w:themeColor="background1" w:themeShade="80"/>
          <w:lang w:val="en-US"/>
        </w:rPr>
        <w:t>.</w:t>
      </w:r>
      <w:r>
        <w:rPr>
          <w:color w:val="808080" w:themeColor="background1" w:themeShade="80"/>
          <w:lang w:val="en-US"/>
        </w:rPr>
        <w:t>&gt;</w:t>
      </w:r>
    </w:p>
    <w:p w:rsidR="00A32382" w:rsidRDefault="00A32382" w:rsidP="00A32382">
      <w:pPr>
        <w:rPr>
          <w:lang w:val="en-US"/>
        </w:rPr>
      </w:pPr>
      <w:r>
        <w:rPr>
          <w:lang w:val="en-US"/>
        </w:rPr>
        <w:t>[Text]</w:t>
      </w:r>
    </w:p>
    <w:p w:rsidR="001F4F3C" w:rsidRDefault="001F4F3C" w:rsidP="000F6199">
      <w:pPr>
        <w:pStyle w:val="Header2"/>
        <w:numPr>
          <w:ilvl w:val="0"/>
          <w:numId w:val="0"/>
        </w:numPr>
        <w:ind w:left="360"/>
      </w:pPr>
      <w:bookmarkStart w:id="0" w:name="_GoBack"/>
      <w:bookmarkEnd w:id="0"/>
      <w:r>
        <w:t>References</w:t>
      </w:r>
    </w:p>
    <w:p w:rsidR="001F4F3C" w:rsidRPr="001F4F3C" w:rsidRDefault="001F4F3C" w:rsidP="001F4F3C">
      <w:pPr>
        <w:rPr>
          <w:color w:val="808080" w:themeColor="background1" w:themeShade="80"/>
          <w:lang w:val="en-US"/>
        </w:rPr>
      </w:pPr>
      <w:r w:rsidRPr="001F4F3C">
        <w:rPr>
          <w:color w:val="808080" w:themeColor="background1" w:themeShade="80"/>
          <w:lang w:val="en-US"/>
        </w:rPr>
        <w:t xml:space="preserve">Provide a list of </w:t>
      </w:r>
      <w:r w:rsidR="00A32382">
        <w:rPr>
          <w:color w:val="808080" w:themeColor="background1" w:themeShade="80"/>
          <w:lang w:val="en-US"/>
        </w:rPr>
        <w:t>no more than</w:t>
      </w:r>
      <w:r w:rsidRPr="001F4F3C">
        <w:rPr>
          <w:color w:val="808080" w:themeColor="background1" w:themeShade="80"/>
          <w:lang w:val="en-US"/>
        </w:rPr>
        <w:t xml:space="preserve"> 10 references related to your application.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>[Text]</w:t>
      </w:r>
    </w:p>
    <w:p w:rsidR="001F4F3C" w:rsidRDefault="001F4F3C" w:rsidP="001F4F3C">
      <w:pPr>
        <w:rPr>
          <w:b/>
          <w:lang w:val="en-US"/>
        </w:rPr>
      </w:pPr>
    </w:p>
    <w:p w:rsidR="001F4F3C" w:rsidRDefault="001F4F3C" w:rsidP="000F6199">
      <w:pPr>
        <w:pStyle w:val="Header2"/>
        <w:numPr>
          <w:ilvl w:val="0"/>
          <w:numId w:val="0"/>
        </w:numPr>
        <w:ind w:left="360"/>
      </w:pPr>
      <w:r>
        <w:t>Questions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 xml:space="preserve">For any questions concerning the proposal, please contact </w:t>
      </w:r>
    </w:p>
    <w:p w:rsidR="001F4F3C" w:rsidRDefault="001F4F3C" w:rsidP="001F4F3C">
      <w:pPr>
        <w:jc w:val="left"/>
        <w:rPr>
          <w:lang w:val="en-US"/>
        </w:rPr>
      </w:pPr>
      <w:r>
        <w:rPr>
          <w:lang w:val="en-US"/>
        </w:rPr>
        <w:t xml:space="preserve">Dr. Hanna </w:t>
      </w:r>
      <w:proofErr w:type="spellStart"/>
      <w:r>
        <w:rPr>
          <w:lang w:val="en-US"/>
        </w:rPr>
        <w:t>Lührs</w:t>
      </w:r>
      <w:proofErr w:type="spellEnd"/>
      <w:r w:rsidR="000F6199">
        <w:rPr>
          <w:lang w:val="en-US"/>
        </w:rPr>
        <w:t xml:space="preserve">: </w:t>
      </w:r>
      <w:hyperlink r:id="rId8" w:history="1">
        <w:r w:rsidR="000F6199" w:rsidRPr="00703A8B">
          <w:rPr>
            <w:rStyle w:val="Hyperlink"/>
            <w:lang w:val="en-US"/>
          </w:rPr>
          <w:t>mapex@uni-bremen.de</w:t>
        </w:r>
      </w:hyperlink>
    </w:p>
    <w:sectPr w:rsidR="001F4F3C" w:rsidSect="004345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134" w:left="1418" w:header="9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263" w:rsidRDefault="002C5263" w:rsidP="00B7739D">
      <w:r>
        <w:separator/>
      </w:r>
    </w:p>
  </w:endnote>
  <w:endnote w:type="continuationSeparator" w:id="0">
    <w:p w:rsidR="002C5263" w:rsidRDefault="002C5263" w:rsidP="00B7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harp Sans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75"/>
      <w:gridCol w:w="779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21633934"/>
        <w:docPartObj>
          <w:docPartGallery w:val="Page Numbers (Bottom of Page)"/>
          <w:docPartUnique/>
        </w:docPartObj>
      </w:sdtPr>
      <w:sdtEndPr>
        <w:rPr>
          <w:rFonts w:ascii="Sharp Sans" w:eastAsiaTheme="minorEastAsia" w:hAnsi="Sharp Sans" w:cs="Arial"/>
          <w:sz w:val="18"/>
          <w:szCs w:val="24"/>
        </w:rPr>
      </w:sdtEndPr>
      <w:sdtContent>
        <w:tr w:rsidR="00B85931" w:rsidTr="00907240">
          <w:trPr>
            <w:trHeight w:val="727"/>
          </w:trPr>
          <w:tc>
            <w:tcPr>
              <w:tcW w:w="703" w:type="pct"/>
              <w:tcBorders>
                <w:right w:val="triple" w:sz="4" w:space="0" w:color="D51130" w:themeColor="accent1"/>
              </w:tcBorders>
            </w:tcPr>
            <w:p w:rsidR="00B85931" w:rsidRDefault="00C83158" w:rsidP="0090724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079F0">
                <w:rPr>
                  <w:noProof/>
                </w:rPr>
                <w:t>1</w:t>
              </w:r>
              <w:r>
                <w:fldChar w:fldCharType="end"/>
              </w:r>
              <w:r>
                <w:t>/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\* Arabic  \* MERGEFORMAT </w:instrText>
              </w:r>
              <w:r>
                <w:rPr>
                  <w:noProof/>
                </w:rPr>
                <w:fldChar w:fldCharType="separate"/>
              </w:r>
              <w:r w:rsidR="003079F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907240">
                <w:rPr>
                  <w:noProof/>
                </w:rPr>
                <w:br/>
              </w:r>
            </w:p>
          </w:tc>
          <w:tc>
            <w:tcPr>
              <w:tcW w:w="4297" w:type="pct"/>
              <w:tcBorders>
                <w:left w:val="triple" w:sz="4" w:space="0" w:color="D51130" w:themeColor="accent1"/>
              </w:tcBorders>
            </w:tcPr>
            <w:p w:rsidR="00B85931" w:rsidRPr="00907240" w:rsidRDefault="00907240" w:rsidP="001F4F3C">
              <w:pPr>
                <w:tabs>
                  <w:tab w:val="left" w:pos="1490"/>
                </w:tabs>
                <w:jc w:val="left"/>
                <w:rPr>
                  <w:noProof/>
                </w:rPr>
              </w:pPr>
              <w:r>
                <w:rPr>
                  <w:noProof/>
                </w:rPr>
                <w:t>PhD Research Grant</w:t>
              </w:r>
              <w:r w:rsidR="001F4F3C">
                <w:rPr>
                  <w:noProof/>
                </w:rPr>
                <w:t xml:space="preserve"> </w:t>
              </w:r>
              <w:r>
                <w:rPr>
                  <w:noProof/>
                </w:rPr>
                <w:br/>
              </w:r>
              <w:r w:rsidR="00C83158" w:rsidRPr="00907240">
                <w:rPr>
                  <w:noProof/>
                  <w:lang w:val="en-GB" w:eastAsia="en-GB"/>
                </w:rPr>
                <w:drawing>
                  <wp:anchor distT="0" distB="0" distL="114300" distR="114300" simplePos="0" relativeHeight="251668480" behindDoc="0" locked="1" layoutInCell="1" allowOverlap="1" wp14:anchorId="270F5629" wp14:editId="02FE1DC9">
                    <wp:simplePos x="0" y="0"/>
                    <wp:positionH relativeFrom="rightMargin">
                      <wp:posOffset>-2068830</wp:posOffset>
                    </wp:positionH>
                    <wp:positionV relativeFrom="bottomMargin">
                      <wp:posOffset>-289560</wp:posOffset>
                    </wp:positionV>
                    <wp:extent cx="2069465" cy="682625"/>
                    <wp:effectExtent l="0" t="0" r="6985" b="3175"/>
                    <wp:wrapNone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uni-bremen.de/fileadmin/user_upload/sites/mapex-cf/Mapex_CF_Logo_RZ_5x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69465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1F4F3C">
                <w:rPr>
                  <w:noProof/>
                </w:rPr>
                <w:t>proposal guideline</w:t>
              </w:r>
              <w:r>
                <w:rPr>
                  <w:noProof/>
                </w:rPr>
                <w:t xml:space="preserve"> </w:t>
              </w:r>
              <w:r w:rsidR="00147C43">
                <w:rPr>
                  <w:noProof/>
                </w:rPr>
                <w:t>February</w:t>
              </w:r>
              <w:r w:rsidRPr="00907240">
                <w:rPr>
                  <w:noProof/>
                </w:rPr>
                <w:t xml:space="preserve"> 202</w:t>
              </w:r>
              <w:r w:rsidR="00147C43">
                <w:rPr>
                  <w:noProof/>
                </w:rPr>
                <w:t>3</w:t>
              </w:r>
            </w:p>
          </w:tc>
        </w:tr>
      </w:sdtContent>
    </w:sdt>
  </w:tbl>
  <w:p w:rsidR="00B85931" w:rsidRDefault="00B859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667214"/>
      <w:docPartObj>
        <w:docPartGallery w:val="Page Numbers (Bottom of Page)"/>
        <w:docPartUnique/>
      </w:docPartObj>
    </w:sdtPr>
    <w:sdtEndPr/>
    <w:sdtContent>
      <w:p w:rsidR="00E21590" w:rsidRDefault="00E215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3C">
          <w:rPr>
            <w:noProof/>
          </w:rPr>
          <w:t>1</w:t>
        </w:r>
        <w:r>
          <w:fldChar w:fldCharType="end"/>
        </w:r>
      </w:p>
    </w:sdtContent>
  </w:sdt>
  <w:p w:rsidR="003C685D" w:rsidRDefault="003C685D" w:rsidP="00B773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263" w:rsidRDefault="002C5263" w:rsidP="00B7739D">
      <w:r>
        <w:separator/>
      </w:r>
    </w:p>
  </w:footnote>
  <w:footnote w:type="continuationSeparator" w:id="0">
    <w:p w:rsidR="002C5263" w:rsidRDefault="002C5263" w:rsidP="00B7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30F" w:rsidRDefault="00C2230F" w:rsidP="00130CE7">
    <w:pPr>
      <w:pStyle w:val="Kopfzeile"/>
      <w:spacing w:line="240" w:lineRule="auto"/>
      <w:ind w:left="3119" w:right="-2"/>
      <w:jc w:val="right"/>
      <w:rPr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104263AC" wp14:editId="5DF6875D">
          <wp:simplePos x="0" y="0"/>
          <wp:positionH relativeFrom="page">
            <wp:posOffset>825500</wp:posOffset>
          </wp:positionH>
          <wp:positionV relativeFrom="page">
            <wp:posOffset>629285</wp:posOffset>
          </wp:positionV>
          <wp:extent cx="1518920" cy="545465"/>
          <wp:effectExtent l="0" t="0" r="508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240">
      <w:rPr>
        <w:sz w:val="24"/>
      </w:rPr>
      <w:t>MAPEX Center</w:t>
    </w:r>
  </w:p>
  <w:p w:rsidR="00907240" w:rsidRPr="00130CE7" w:rsidRDefault="00907240" w:rsidP="00130CE7">
    <w:pPr>
      <w:pStyle w:val="Kopfzeile"/>
      <w:spacing w:line="240" w:lineRule="auto"/>
      <w:ind w:left="3119" w:right="-2"/>
      <w:jc w:val="right"/>
      <w:rPr>
        <w:sz w:val="24"/>
      </w:rPr>
    </w:pPr>
    <w:proofErr w:type="spellStart"/>
    <w:r>
      <w:rPr>
        <w:sz w:val="24"/>
      </w:rPr>
      <w:t>for</w:t>
    </w:r>
    <w:proofErr w:type="spellEnd"/>
    <w:r>
      <w:rPr>
        <w:sz w:val="24"/>
      </w:rPr>
      <w:t xml:space="preserve"> Materials and </w:t>
    </w:r>
    <w:proofErr w:type="spellStart"/>
    <w:r>
      <w:rPr>
        <w:sz w:val="24"/>
      </w:rPr>
      <w:t>Processes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B5" w:rsidRDefault="00CE15B5" w:rsidP="00AC5C4A">
    <w:pPr>
      <w:pStyle w:val="Kopfzeile"/>
      <w:spacing w:line="240" w:lineRule="auto"/>
      <w:ind w:left="4111" w:right="-2"/>
      <w:jc w:val="right"/>
      <w:rPr>
        <w:sz w:val="24"/>
      </w:rPr>
    </w:pPr>
    <w:r w:rsidRPr="00E21590">
      <w:rPr>
        <w:noProof/>
        <w:sz w:val="22"/>
        <w:lang w:val="en-GB" w:eastAsia="en-GB"/>
      </w:rPr>
      <w:drawing>
        <wp:anchor distT="0" distB="0" distL="114300" distR="114300" simplePos="0" relativeHeight="251666432" behindDoc="0" locked="1" layoutInCell="1" allowOverlap="1" wp14:anchorId="55B3D85F" wp14:editId="6F808954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39D" w:rsidRPr="00E21590">
      <w:rPr>
        <w:sz w:val="22"/>
      </w:rPr>
      <w:t>Planungsauftrag Exzellen</w:t>
    </w:r>
    <w:r w:rsidR="00B45C14" w:rsidRPr="00E21590">
      <w:rPr>
        <w:sz w:val="22"/>
      </w:rPr>
      <w:t>z</w:t>
    </w:r>
    <w:r w:rsidR="00B7739D" w:rsidRPr="00E21590">
      <w:rPr>
        <w:sz w:val="22"/>
      </w:rPr>
      <w:t>cluster</w:t>
    </w:r>
  </w:p>
  <w:p w:rsidR="00B45C14" w:rsidRPr="00C2230F" w:rsidRDefault="002A6145" w:rsidP="00AC5C4A">
    <w:pPr>
      <w:pStyle w:val="Kopfzeile"/>
      <w:ind w:left="4111" w:right="-2"/>
      <w:jc w:val="right"/>
    </w:pPr>
    <w:r>
      <w:rPr>
        <w:sz w:val="22"/>
      </w:rPr>
      <w:t xml:space="preserve">Stand: </w:t>
    </w:r>
    <w:r w:rsidR="00B45C14" w:rsidRPr="00E21590">
      <w:rPr>
        <w:sz w:val="22"/>
      </w:rPr>
      <w:t>März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E55"/>
    <w:multiLevelType w:val="multilevel"/>
    <w:tmpl w:val="9DE02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24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83344"/>
    <w:multiLevelType w:val="hybridMultilevel"/>
    <w:tmpl w:val="F324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BE4"/>
    <w:multiLevelType w:val="hybridMultilevel"/>
    <w:tmpl w:val="C698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333F"/>
    <w:multiLevelType w:val="multilevel"/>
    <w:tmpl w:val="75D84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7968C5"/>
    <w:multiLevelType w:val="hybridMultilevel"/>
    <w:tmpl w:val="3544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6818"/>
    <w:multiLevelType w:val="multilevel"/>
    <w:tmpl w:val="017C5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4962B0"/>
    <w:multiLevelType w:val="hybridMultilevel"/>
    <w:tmpl w:val="8C28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6AEB"/>
    <w:multiLevelType w:val="multilevel"/>
    <w:tmpl w:val="27DEFB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E3688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5C51E6"/>
    <w:multiLevelType w:val="hybridMultilevel"/>
    <w:tmpl w:val="4A4CCC90"/>
    <w:lvl w:ilvl="0" w:tplc="468A8BC2">
      <w:start w:val="1"/>
      <w:numFmt w:val="decimal"/>
      <w:lvlText w:val="%1."/>
      <w:lvlJc w:val="left"/>
      <w:pPr>
        <w:ind w:left="360" w:hanging="360"/>
      </w:pPr>
    </w:lvl>
    <w:lvl w:ilvl="1" w:tplc="34B215C2">
      <w:start w:val="1"/>
      <w:numFmt w:val="lowerLetter"/>
      <w:lvlText w:val="%2."/>
      <w:lvlJc w:val="left"/>
      <w:pPr>
        <w:ind w:left="1080" w:hanging="360"/>
      </w:pPr>
    </w:lvl>
    <w:lvl w:ilvl="2" w:tplc="0524989A">
      <w:start w:val="1"/>
      <w:numFmt w:val="lowerRoman"/>
      <w:lvlText w:val="%3."/>
      <w:lvlJc w:val="right"/>
      <w:pPr>
        <w:ind w:left="1800" w:hanging="180"/>
      </w:pPr>
    </w:lvl>
    <w:lvl w:ilvl="3" w:tplc="F91A1AA8">
      <w:start w:val="1"/>
      <w:numFmt w:val="decimal"/>
      <w:lvlText w:val="%4."/>
      <w:lvlJc w:val="left"/>
      <w:pPr>
        <w:ind w:left="2520" w:hanging="360"/>
      </w:pPr>
    </w:lvl>
    <w:lvl w:ilvl="4" w:tplc="E0E2E3B6">
      <w:start w:val="1"/>
      <w:numFmt w:val="lowerLetter"/>
      <w:lvlText w:val="%5."/>
      <w:lvlJc w:val="left"/>
      <w:pPr>
        <w:ind w:left="3240" w:hanging="360"/>
      </w:pPr>
    </w:lvl>
    <w:lvl w:ilvl="5" w:tplc="3CAAD842">
      <w:start w:val="1"/>
      <w:numFmt w:val="lowerRoman"/>
      <w:lvlText w:val="%6."/>
      <w:lvlJc w:val="right"/>
      <w:pPr>
        <w:ind w:left="3960" w:hanging="180"/>
      </w:pPr>
    </w:lvl>
    <w:lvl w:ilvl="6" w:tplc="DB26F35E">
      <w:start w:val="1"/>
      <w:numFmt w:val="decimal"/>
      <w:lvlText w:val="%7."/>
      <w:lvlJc w:val="left"/>
      <w:pPr>
        <w:ind w:left="4680" w:hanging="360"/>
      </w:pPr>
    </w:lvl>
    <w:lvl w:ilvl="7" w:tplc="EFA4F8FC">
      <w:start w:val="1"/>
      <w:numFmt w:val="lowerLetter"/>
      <w:lvlText w:val="%8."/>
      <w:lvlJc w:val="left"/>
      <w:pPr>
        <w:ind w:left="5400" w:hanging="360"/>
      </w:pPr>
    </w:lvl>
    <w:lvl w:ilvl="8" w:tplc="A4A26AD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1600F"/>
    <w:multiLevelType w:val="hybridMultilevel"/>
    <w:tmpl w:val="E360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38E2"/>
    <w:multiLevelType w:val="hybridMultilevel"/>
    <w:tmpl w:val="EAB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1735"/>
    <w:multiLevelType w:val="hybridMultilevel"/>
    <w:tmpl w:val="F696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6F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1D0554"/>
    <w:multiLevelType w:val="multilevel"/>
    <w:tmpl w:val="4060F7DE"/>
    <w:lvl w:ilvl="0">
      <w:start w:val="1"/>
      <w:numFmt w:val="decimal"/>
      <w:lvlText w:val="B%1."/>
      <w:lvlJc w:val="left"/>
      <w:pPr>
        <w:ind w:left="2563" w:hanging="357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3283"/>
        </w:tabs>
        <w:ind w:left="328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4003"/>
        </w:tabs>
        <w:ind w:left="400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083"/>
        </w:tabs>
        <w:ind w:left="508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5443"/>
        </w:tabs>
        <w:ind w:left="5443" w:hanging="360"/>
      </w:pPr>
      <w:rPr>
        <w:b w:val="0"/>
        <w:bCs w:val="0"/>
      </w:rPr>
    </w:lvl>
  </w:abstractNum>
  <w:abstractNum w:abstractNumId="16" w15:restartNumberingAfterBreak="0">
    <w:nsid w:val="3B446128"/>
    <w:multiLevelType w:val="multilevel"/>
    <w:tmpl w:val="EAB85856"/>
    <w:lvl w:ilvl="0">
      <w:start w:val="1"/>
      <w:numFmt w:val="decimal"/>
      <w:lvlText w:val="A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5F0"/>
    <w:multiLevelType w:val="hybridMultilevel"/>
    <w:tmpl w:val="5C88261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CB07AC8"/>
    <w:multiLevelType w:val="multilevel"/>
    <w:tmpl w:val="71C86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42125"/>
    <w:multiLevelType w:val="hybridMultilevel"/>
    <w:tmpl w:val="0C58F6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728E"/>
    <w:multiLevelType w:val="multilevel"/>
    <w:tmpl w:val="21FC0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7E6918"/>
    <w:multiLevelType w:val="multilevel"/>
    <w:tmpl w:val="FD0449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9A39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837FAD"/>
    <w:multiLevelType w:val="hybridMultilevel"/>
    <w:tmpl w:val="B07A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53FA5"/>
    <w:multiLevelType w:val="hybridMultilevel"/>
    <w:tmpl w:val="C3D0A786"/>
    <w:lvl w:ilvl="0" w:tplc="94A87200">
      <w:start w:val="1"/>
      <w:numFmt w:val="decimal"/>
      <w:pStyle w:val="Listen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3304BC5"/>
    <w:multiLevelType w:val="multilevel"/>
    <w:tmpl w:val="1D6C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385E36"/>
    <w:multiLevelType w:val="multilevel"/>
    <w:tmpl w:val="281657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0E2BE7"/>
    <w:multiLevelType w:val="multilevel"/>
    <w:tmpl w:val="7916B630"/>
    <w:lvl w:ilvl="0">
      <w:start w:val="1"/>
      <w:numFmt w:val="decimal"/>
      <w:pStyle w:val="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8"/>
  </w:num>
  <w:num w:numId="4">
    <w:abstractNumId w:val="18"/>
  </w:num>
  <w:num w:numId="5">
    <w:abstractNumId w:val="18"/>
  </w:num>
  <w:num w:numId="6">
    <w:abstractNumId w:val="24"/>
  </w:num>
  <w:num w:numId="7">
    <w:abstractNumId w:val="10"/>
  </w:num>
  <w:num w:numId="8">
    <w:abstractNumId w:val="18"/>
  </w:num>
  <w:num w:numId="9">
    <w:abstractNumId w:val="18"/>
  </w:num>
  <w:num w:numId="10">
    <w:abstractNumId w:val="17"/>
  </w:num>
  <w:num w:numId="11">
    <w:abstractNumId w:val="23"/>
  </w:num>
  <w:num w:numId="12">
    <w:abstractNumId w:val="16"/>
  </w:num>
  <w:num w:numId="13">
    <w:abstractNumId w:val="15"/>
  </w:num>
  <w:num w:numId="14">
    <w:abstractNumId w:val="21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1"/>
  </w:num>
  <w:num w:numId="20">
    <w:abstractNumId w:val="6"/>
  </w:num>
  <w:num w:numId="21">
    <w:abstractNumId w:val="18"/>
  </w:num>
  <w:num w:numId="22">
    <w:abstractNumId w:val="22"/>
  </w:num>
  <w:num w:numId="23">
    <w:abstractNumId w:val="13"/>
  </w:num>
  <w:num w:numId="24">
    <w:abstractNumId w:val="25"/>
  </w:num>
  <w:num w:numId="25">
    <w:abstractNumId w:val="14"/>
  </w:num>
  <w:num w:numId="26">
    <w:abstractNumId w:val="9"/>
  </w:num>
  <w:num w:numId="27">
    <w:abstractNumId w:val="18"/>
  </w:num>
  <w:num w:numId="28">
    <w:abstractNumId w:val="2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5"/>
  </w:num>
  <w:num w:numId="39">
    <w:abstractNumId w:val="27"/>
  </w:num>
  <w:num w:numId="40">
    <w:abstractNumId w:val="27"/>
  </w:num>
  <w:num w:numId="41">
    <w:abstractNumId w:val="27"/>
  </w:num>
  <w:num w:numId="42">
    <w:abstractNumId w:val="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40"/>
    <w:rsid w:val="000111DA"/>
    <w:rsid w:val="000271E4"/>
    <w:rsid w:val="000375AA"/>
    <w:rsid w:val="00040EFC"/>
    <w:rsid w:val="00044910"/>
    <w:rsid w:val="00072CAD"/>
    <w:rsid w:val="000807BE"/>
    <w:rsid w:val="00082966"/>
    <w:rsid w:val="000927C8"/>
    <w:rsid w:val="000A4DDD"/>
    <w:rsid w:val="000A708D"/>
    <w:rsid w:val="000B0D6A"/>
    <w:rsid w:val="000D28D7"/>
    <w:rsid w:val="000E70FE"/>
    <w:rsid w:val="000F31FF"/>
    <w:rsid w:val="000F3949"/>
    <w:rsid w:val="000F5585"/>
    <w:rsid w:val="000F6199"/>
    <w:rsid w:val="00130CE7"/>
    <w:rsid w:val="00141AB9"/>
    <w:rsid w:val="00147C43"/>
    <w:rsid w:val="001657FE"/>
    <w:rsid w:val="00176A47"/>
    <w:rsid w:val="001A2BC2"/>
    <w:rsid w:val="001A57B8"/>
    <w:rsid w:val="001B7FD3"/>
    <w:rsid w:val="001C41C9"/>
    <w:rsid w:val="001D5838"/>
    <w:rsid w:val="001F4F3C"/>
    <w:rsid w:val="00200775"/>
    <w:rsid w:val="00203E2D"/>
    <w:rsid w:val="002121F9"/>
    <w:rsid w:val="002134E2"/>
    <w:rsid w:val="00213A1A"/>
    <w:rsid w:val="00225082"/>
    <w:rsid w:val="00225395"/>
    <w:rsid w:val="002276FA"/>
    <w:rsid w:val="00255CB3"/>
    <w:rsid w:val="002736AB"/>
    <w:rsid w:val="0027761E"/>
    <w:rsid w:val="002A6145"/>
    <w:rsid w:val="002B5C26"/>
    <w:rsid w:val="002C0573"/>
    <w:rsid w:val="002C5263"/>
    <w:rsid w:val="002D1D4E"/>
    <w:rsid w:val="002D4CAB"/>
    <w:rsid w:val="002F3D67"/>
    <w:rsid w:val="003079F0"/>
    <w:rsid w:val="00311B62"/>
    <w:rsid w:val="003217E7"/>
    <w:rsid w:val="0032244B"/>
    <w:rsid w:val="00322D15"/>
    <w:rsid w:val="00365581"/>
    <w:rsid w:val="0037539C"/>
    <w:rsid w:val="00383D98"/>
    <w:rsid w:val="0039672E"/>
    <w:rsid w:val="003A49F0"/>
    <w:rsid w:val="003B0F1B"/>
    <w:rsid w:val="003B715A"/>
    <w:rsid w:val="003C2DD6"/>
    <w:rsid w:val="003C685D"/>
    <w:rsid w:val="003E753C"/>
    <w:rsid w:val="003F4369"/>
    <w:rsid w:val="003F455F"/>
    <w:rsid w:val="00405D79"/>
    <w:rsid w:val="0040795A"/>
    <w:rsid w:val="00413C84"/>
    <w:rsid w:val="004152F3"/>
    <w:rsid w:val="004345E2"/>
    <w:rsid w:val="00435BA8"/>
    <w:rsid w:val="00473A50"/>
    <w:rsid w:val="0049103C"/>
    <w:rsid w:val="004960F6"/>
    <w:rsid w:val="004A226A"/>
    <w:rsid w:val="004A3ECB"/>
    <w:rsid w:val="004A53A4"/>
    <w:rsid w:val="004D191F"/>
    <w:rsid w:val="004E023E"/>
    <w:rsid w:val="004F24B6"/>
    <w:rsid w:val="00520234"/>
    <w:rsid w:val="00573ACD"/>
    <w:rsid w:val="005812FB"/>
    <w:rsid w:val="005A17B8"/>
    <w:rsid w:val="005C1A67"/>
    <w:rsid w:val="005D09D7"/>
    <w:rsid w:val="00611E52"/>
    <w:rsid w:val="00630DAC"/>
    <w:rsid w:val="0065260B"/>
    <w:rsid w:val="006547E1"/>
    <w:rsid w:val="00667D78"/>
    <w:rsid w:val="0069358F"/>
    <w:rsid w:val="006B7187"/>
    <w:rsid w:val="006B7A04"/>
    <w:rsid w:val="006D5C25"/>
    <w:rsid w:val="006D73AF"/>
    <w:rsid w:val="006E5CC8"/>
    <w:rsid w:val="006F3A46"/>
    <w:rsid w:val="006F7540"/>
    <w:rsid w:val="00756D4B"/>
    <w:rsid w:val="007809DE"/>
    <w:rsid w:val="00795FC6"/>
    <w:rsid w:val="007C2216"/>
    <w:rsid w:val="007D6398"/>
    <w:rsid w:val="007E055C"/>
    <w:rsid w:val="007F60F7"/>
    <w:rsid w:val="007F62A5"/>
    <w:rsid w:val="007F6508"/>
    <w:rsid w:val="008143FA"/>
    <w:rsid w:val="008239CA"/>
    <w:rsid w:val="00837549"/>
    <w:rsid w:val="00861C7F"/>
    <w:rsid w:val="008724A6"/>
    <w:rsid w:val="008C2036"/>
    <w:rsid w:val="008C3B02"/>
    <w:rsid w:val="008D3CC9"/>
    <w:rsid w:val="008D7C6D"/>
    <w:rsid w:val="008F3578"/>
    <w:rsid w:val="00900CF4"/>
    <w:rsid w:val="00907240"/>
    <w:rsid w:val="0093097C"/>
    <w:rsid w:val="00934988"/>
    <w:rsid w:val="00954EDB"/>
    <w:rsid w:val="00970D05"/>
    <w:rsid w:val="0097313F"/>
    <w:rsid w:val="009753C3"/>
    <w:rsid w:val="009A1158"/>
    <w:rsid w:val="009A5640"/>
    <w:rsid w:val="009B2970"/>
    <w:rsid w:val="009C0ED6"/>
    <w:rsid w:val="009D4F8A"/>
    <w:rsid w:val="009E0213"/>
    <w:rsid w:val="00A16327"/>
    <w:rsid w:val="00A32382"/>
    <w:rsid w:val="00A37F23"/>
    <w:rsid w:val="00A54756"/>
    <w:rsid w:val="00A711E1"/>
    <w:rsid w:val="00A71465"/>
    <w:rsid w:val="00A75DBC"/>
    <w:rsid w:val="00A81593"/>
    <w:rsid w:val="00A95D9C"/>
    <w:rsid w:val="00AB23A9"/>
    <w:rsid w:val="00AB6A67"/>
    <w:rsid w:val="00AC2FE7"/>
    <w:rsid w:val="00AC5C4A"/>
    <w:rsid w:val="00AC7A94"/>
    <w:rsid w:val="00AE2A3C"/>
    <w:rsid w:val="00AE44A4"/>
    <w:rsid w:val="00B13FE7"/>
    <w:rsid w:val="00B445FF"/>
    <w:rsid w:val="00B45C14"/>
    <w:rsid w:val="00B7739D"/>
    <w:rsid w:val="00B77A8D"/>
    <w:rsid w:val="00B82B1C"/>
    <w:rsid w:val="00B8540F"/>
    <w:rsid w:val="00B85931"/>
    <w:rsid w:val="00BA0C8A"/>
    <w:rsid w:val="00BB6D1B"/>
    <w:rsid w:val="00C2230F"/>
    <w:rsid w:val="00C31ECF"/>
    <w:rsid w:val="00C43033"/>
    <w:rsid w:val="00C66A86"/>
    <w:rsid w:val="00C74723"/>
    <w:rsid w:val="00C83158"/>
    <w:rsid w:val="00CA5CDA"/>
    <w:rsid w:val="00CB58DE"/>
    <w:rsid w:val="00CC0BDB"/>
    <w:rsid w:val="00CD0306"/>
    <w:rsid w:val="00CD056A"/>
    <w:rsid w:val="00CD2D8F"/>
    <w:rsid w:val="00CE15B5"/>
    <w:rsid w:val="00D00B1C"/>
    <w:rsid w:val="00D03532"/>
    <w:rsid w:val="00D2293F"/>
    <w:rsid w:val="00D305F8"/>
    <w:rsid w:val="00D52C5A"/>
    <w:rsid w:val="00D833E9"/>
    <w:rsid w:val="00D836C2"/>
    <w:rsid w:val="00D856FF"/>
    <w:rsid w:val="00DA0D71"/>
    <w:rsid w:val="00DB3CC4"/>
    <w:rsid w:val="00DB6406"/>
    <w:rsid w:val="00DC1EB1"/>
    <w:rsid w:val="00DF70DF"/>
    <w:rsid w:val="00E21590"/>
    <w:rsid w:val="00E26AB6"/>
    <w:rsid w:val="00E35189"/>
    <w:rsid w:val="00E367DB"/>
    <w:rsid w:val="00E40C94"/>
    <w:rsid w:val="00E5180D"/>
    <w:rsid w:val="00E76071"/>
    <w:rsid w:val="00E95DC5"/>
    <w:rsid w:val="00EA0DB1"/>
    <w:rsid w:val="00EB6351"/>
    <w:rsid w:val="00EB7320"/>
    <w:rsid w:val="00ED3E5C"/>
    <w:rsid w:val="00EE02B5"/>
    <w:rsid w:val="00EE380F"/>
    <w:rsid w:val="00F00933"/>
    <w:rsid w:val="00F1173C"/>
    <w:rsid w:val="00F1214D"/>
    <w:rsid w:val="00F14CC1"/>
    <w:rsid w:val="00F17E14"/>
    <w:rsid w:val="00F24F18"/>
    <w:rsid w:val="00F25675"/>
    <w:rsid w:val="00F31CE5"/>
    <w:rsid w:val="00F35432"/>
    <w:rsid w:val="00F44084"/>
    <w:rsid w:val="00F663E9"/>
    <w:rsid w:val="00F66DD2"/>
    <w:rsid w:val="00F67E14"/>
    <w:rsid w:val="00F72FD4"/>
    <w:rsid w:val="00F830E8"/>
    <w:rsid w:val="00F84AAE"/>
    <w:rsid w:val="00F855EA"/>
    <w:rsid w:val="00F96FAE"/>
    <w:rsid w:val="00FB2ED9"/>
    <w:rsid w:val="00FB3710"/>
    <w:rsid w:val="00FB3DFF"/>
    <w:rsid w:val="00FC0A0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B9FFC"/>
  <w15:chartTrackingRefBased/>
  <w15:docId w15:val="{428909AB-44EF-4F5E-AD04-79D369B6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240"/>
    <w:pPr>
      <w:tabs>
        <w:tab w:val="left" w:pos="3672"/>
      </w:tabs>
      <w:spacing w:after="120" w:line="300" w:lineRule="auto"/>
      <w:jc w:val="both"/>
    </w:pPr>
    <w:rPr>
      <w:rFonts w:ascii="Sharp Sans" w:hAnsi="Sharp Sans" w:cs="Arial"/>
      <w:spacing w:val="2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B45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F0C2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45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F0C23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230F"/>
    <w:pPr>
      <w:spacing w:line="260" w:lineRule="exact"/>
      <w:ind w:left="6649" w:right="-3886"/>
    </w:pPr>
    <w:rPr>
      <w:spacing w:val="12"/>
      <w:sz w:val="25"/>
    </w:rPr>
  </w:style>
  <w:style w:type="character" w:customStyle="1" w:styleId="KopfzeileZchn">
    <w:name w:val="Kopfzeile Zchn"/>
    <w:basedOn w:val="Absatz-Standardschriftart"/>
    <w:link w:val="Kopfzeile"/>
    <w:uiPriority w:val="99"/>
    <w:rsid w:val="00C2230F"/>
    <w:rPr>
      <w:spacing w:val="12"/>
      <w:sz w:val="25"/>
    </w:rPr>
  </w:style>
  <w:style w:type="paragraph" w:styleId="Fuzeile">
    <w:name w:val="footer"/>
    <w:basedOn w:val="Standard"/>
    <w:link w:val="FuzeileZchn"/>
    <w:uiPriority w:val="99"/>
    <w:unhideWhenUsed/>
    <w:rsid w:val="00C22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230F"/>
  </w:style>
  <w:style w:type="paragraph" w:customStyle="1" w:styleId="Text">
    <w:name w:val="Text"/>
    <w:basedOn w:val="Standard"/>
    <w:qFormat/>
    <w:rsid w:val="00C2230F"/>
  </w:style>
  <w:style w:type="table" w:styleId="Tabellenraster">
    <w:name w:val="Table Grid"/>
    <w:basedOn w:val="NormaleTabelle"/>
    <w:uiPriority w:val="39"/>
    <w:rsid w:val="00C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CE15B5"/>
    <w:pPr>
      <w:spacing w:line="180" w:lineRule="atLeast"/>
    </w:pPr>
    <w:rPr>
      <w:color w:val="D51130" w:themeColor="accent1"/>
      <w:spacing w:val="4"/>
      <w:sz w:val="12"/>
    </w:rPr>
  </w:style>
  <w:style w:type="paragraph" w:customStyle="1" w:styleId="Info">
    <w:name w:val="Info"/>
    <w:basedOn w:val="Standard"/>
    <w:qFormat/>
    <w:rsid w:val="001657FE"/>
    <w:pPr>
      <w:spacing w:line="21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213A1A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3A1A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D833E9"/>
    <w:pPr>
      <w:ind w:left="720"/>
    </w:pPr>
  </w:style>
  <w:style w:type="paragraph" w:customStyle="1" w:styleId="Header1">
    <w:name w:val="Header 1"/>
    <w:basedOn w:val="berschrift1"/>
    <w:link w:val="Header1Zchn"/>
    <w:qFormat/>
    <w:rsid w:val="002C0573"/>
    <w:pPr>
      <w:numPr>
        <w:numId w:val="35"/>
      </w:numPr>
      <w:spacing w:before="120" w:after="60"/>
    </w:pPr>
    <w:rPr>
      <w:rFonts w:ascii="Sharp Sans" w:hAnsi="Sharp Sans"/>
      <w:b/>
      <w:sz w:val="24"/>
      <w:szCs w:val="28"/>
      <w:lang w:val="en-GB"/>
    </w:rPr>
  </w:style>
  <w:style w:type="paragraph" w:customStyle="1" w:styleId="Header2">
    <w:name w:val="Header 2"/>
    <w:basedOn w:val="berschrift2"/>
    <w:qFormat/>
    <w:rsid w:val="002C0573"/>
    <w:pPr>
      <w:numPr>
        <w:ilvl w:val="1"/>
        <w:numId w:val="35"/>
      </w:numPr>
      <w:spacing w:before="240" w:after="0"/>
    </w:pPr>
    <w:rPr>
      <w:rFonts w:ascii="Sharp Sans" w:hAnsi="Sharp Sans" w:cs="Arial"/>
      <w:sz w:val="22"/>
      <w:szCs w:val="28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833E9"/>
    <w:rPr>
      <w:rFonts w:ascii="Sharp Sans" w:hAnsi="Sharp Sans" w:cs="Arial"/>
      <w:spacing w:val="2"/>
      <w:sz w:val="18"/>
      <w:szCs w:val="24"/>
    </w:rPr>
  </w:style>
  <w:style w:type="character" w:customStyle="1" w:styleId="Header1Zchn">
    <w:name w:val="Header 1 Zchn"/>
    <w:basedOn w:val="ListenabsatzZchn"/>
    <w:link w:val="Header1"/>
    <w:rsid w:val="002C0573"/>
    <w:rPr>
      <w:rFonts w:ascii="Sharp Sans" w:eastAsiaTheme="majorEastAsia" w:hAnsi="Sharp Sans" w:cstheme="majorBidi"/>
      <w:b/>
      <w:color w:val="9F0C23" w:themeColor="accent1" w:themeShade="BF"/>
      <w:spacing w:val="2"/>
      <w:sz w:val="24"/>
      <w:szCs w:val="28"/>
      <w:lang w:val="en-GB"/>
    </w:rPr>
  </w:style>
  <w:style w:type="paragraph" w:customStyle="1" w:styleId="Header3">
    <w:name w:val="Header 3"/>
    <w:basedOn w:val="Header2"/>
    <w:next w:val="Standard"/>
    <w:qFormat/>
    <w:rsid w:val="00756D4B"/>
    <w:rPr>
      <w:rFonts w:ascii="Sharp Sans Medium" w:hAnsi="Sharp Sans Medium"/>
      <w:sz w:val="18"/>
    </w:rPr>
  </w:style>
  <w:style w:type="paragraph" w:customStyle="1" w:styleId="Listen">
    <w:name w:val="Listen"/>
    <w:basedOn w:val="Liste2"/>
    <w:link w:val="ListenZchn"/>
    <w:qFormat/>
    <w:rsid w:val="00B45C14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5C14"/>
    <w:rPr>
      <w:rFonts w:asciiTheme="majorHAnsi" w:eastAsiaTheme="majorEastAsia" w:hAnsiTheme="majorHAnsi" w:cstheme="majorBidi"/>
      <w:color w:val="9F0C23" w:themeColor="accent1" w:themeShade="BF"/>
      <w:spacing w:val="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5C14"/>
    <w:rPr>
      <w:rFonts w:asciiTheme="majorHAnsi" w:eastAsiaTheme="majorEastAsia" w:hAnsiTheme="majorHAnsi" w:cstheme="majorBidi"/>
      <w:color w:val="9F0C23" w:themeColor="accent1" w:themeShade="BF"/>
      <w:spacing w:val="2"/>
      <w:sz w:val="26"/>
      <w:szCs w:val="2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67D78"/>
    <w:rPr>
      <w:sz w:val="24"/>
      <w:szCs w:val="24"/>
    </w:rPr>
  </w:style>
  <w:style w:type="paragraph" w:styleId="Liste">
    <w:name w:val="List"/>
    <w:basedOn w:val="Standard"/>
    <w:link w:val="ListeZchn"/>
    <w:uiPriority w:val="99"/>
    <w:semiHidden/>
    <w:unhideWhenUsed/>
    <w:rsid w:val="00B45C14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B45C14"/>
    <w:rPr>
      <w:rFonts w:ascii="Sharp Sans" w:hAnsi="Sharp Sans" w:cs="Arial"/>
      <w:spacing w:val="2"/>
      <w:szCs w:val="24"/>
    </w:rPr>
  </w:style>
  <w:style w:type="character" w:customStyle="1" w:styleId="ListenZchn">
    <w:name w:val="Listen Zchn"/>
    <w:basedOn w:val="ListeZchn"/>
    <w:link w:val="Listen"/>
    <w:rsid w:val="00B45C14"/>
    <w:rPr>
      <w:rFonts w:ascii="Sharp Sans" w:hAnsi="Sharp Sans" w:cs="Arial"/>
      <w:spacing w:val="2"/>
      <w:szCs w:val="24"/>
    </w:rPr>
  </w:style>
  <w:style w:type="paragraph" w:styleId="Liste2">
    <w:name w:val="List 2"/>
    <w:basedOn w:val="Standard"/>
    <w:uiPriority w:val="99"/>
    <w:semiHidden/>
    <w:unhideWhenUsed/>
    <w:rsid w:val="00B45C14"/>
    <w:pPr>
      <w:ind w:left="566" w:hanging="283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67D7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67D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lear" w:pos="3672"/>
      </w:tabs>
      <w:spacing w:after="160"/>
    </w:pPr>
    <w:rPr>
      <w:rFonts w:asciiTheme="minorHAnsi" w:hAnsiTheme="minorHAnsi" w:cstheme="minorBidi"/>
      <w:spacing w:val="0"/>
      <w:sz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667D78"/>
    <w:rPr>
      <w:rFonts w:ascii="Sharp Sans" w:hAnsi="Sharp Sans" w:cs="Arial"/>
      <w:spacing w:val="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D7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D78"/>
    <w:rPr>
      <w:rFonts w:ascii="Segoe UI" w:hAnsi="Segoe UI" w:cs="Segoe UI"/>
      <w:spacing w:val="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72"/>
      </w:tabs>
      <w:spacing w:after="0"/>
    </w:pPr>
    <w:rPr>
      <w:rFonts w:ascii="Sharp Sans" w:hAnsi="Sharp Sans" w:cs="Arial"/>
      <w:b/>
      <w:bCs/>
      <w:spacing w:val="2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C8A"/>
    <w:rPr>
      <w:rFonts w:ascii="Sharp Sans" w:hAnsi="Sharp Sans" w:cs="Arial"/>
      <w:b/>
      <w:bCs/>
      <w:spacing w:val="2"/>
      <w:sz w:val="20"/>
      <w:szCs w:val="20"/>
    </w:rPr>
  </w:style>
  <w:style w:type="table" w:styleId="Gitternetztabelle2">
    <w:name w:val="Grid Table 2"/>
    <w:basedOn w:val="NormaleTabelle"/>
    <w:uiPriority w:val="47"/>
    <w:rsid w:val="00E215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907240"/>
    <w:rPr>
      <w:color w:val="000000" w:themeColor="followedHyperlink"/>
      <w:u w:val="single"/>
    </w:rPr>
  </w:style>
  <w:style w:type="table" w:styleId="Gitternetztabelle1hell">
    <w:name w:val="Grid Table 1 Light"/>
    <w:basedOn w:val="NormaleTabelle"/>
    <w:uiPriority w:val="46"/>
    <w:rsid w:val="001F4F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ex@uni-brem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Documents\Benutzerdefinierte%20Office-Vorlagen\Uni_MAPEX_document.dotx" TargetMode="External"/></Relationships>
</file>

<file path=word/theme/theme1.xml><?xml version="1.0" encoding="utf-8"?>
<a:theme xmlns:a="http://schemas.openxmlformats.org/drawingml/2006/main" name="Office">
  <a:themeElements>
    <a:clrScheme name="Benutzerdefiniert 9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D5113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38E9-00BF-4741-8F28-79193A8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Uni_MAPEX_document.dotx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Hannas</cp:lastModifiedBy>
  <cp:revision>4</cp:revision>
  <cp:lastPrinted>2021-03-26T11:38:00Z</cp:lastPrinted>
  <dcterms:created xsi:type="dcterms:W3CDTF">2023-02-22T09:21:00Z</dcterms:created>
  <dcterms:modified xsi:type="dcterms:W3CDTF">2023-02-22T11:54:00Z</dcterms:modified>
</cp:coreProperties>
</file>